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AE4" w:rsidRDefault="00094AE4" w:rsidP="00D94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Charge &amp; Objectives, Joint Committee on Faculty Evaluation:</w:t>
      </w:r>
    </w:p>
    <w:p w:rsidR="00094AE4" w:rsidRDefault="00094AE4" w:rsidP="00D94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AE4" w:rsidRPr="00D94215" w:rsidRDefault="00094AE4" w:rsidP="00F70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215">
        <w:rPr>
          <w:rFonts w:ascii="Times New Roman" w:hAnsi="Times New Roman" w:cs="Times New Roman"/>
          <w:sz w:val="24"/>
          <w:szCs w:val="24"/>
        </w:rPr>
        <w:t xml:space="preserve">The officers of the WOU Federation of Teachers and the Faculty Senate recognize that course and instructor evaluations are a contractual matter best examined by a representative committee of faculty union members. </w:t>
      </w:r>
      <w:r>
        <w:rPr>
          <w:rFonts w:ascii="Times New Roman" w:hAnsi="Times New Roman" w:cs="Times New Roman"/>
          <w:sz w:val="24"/>
          <w:szCs w:val="24"/>
        </w:rPr>
        <w:t>The Joint C</w:t>
      </w:r>
      <w:r w:rsidRPr="00D94215">
        <w:rPr>
          <w:rFonts w:ascii="Times New Roman" w:hAnsi="Times New Roman" w:cs="Times New Roman"/>
          <w:sz w:val="24"/>
          <w:szCs w:val="24"/>
        </w:rPr>
        <w:t xml:space="preserve">ommittee </w:t>
      </w:r>
      <w:r>
        <w:rPr>
          <w:rFonts w:ascii="Times New Roman" w:hAnsi="Times New Roman" w:cs="Times New Roman"/>
          <w:sz w:val="24"/>
          <w:szCs w:val="24"/>
        </w:rPr>
        <w:t xml:space="preserve">on Faculty Evaluation (ad hoc) </w:t>
      </w:r>
      <w:r w:rsidRPr="00D94215">
        <w:rPr>
          <w:rFonts w:ascii="Times New Roman" w:hAnsi="Times New Roman" w:cs="Times New Roman"/>
          <w:sz w:val="24"/>
          <w:szCs w:val="24"/>
        </w:rPr>
        <w:t xml:space="preserve">will disseminate its findings first to the faculty senate and </w:t>
      </w:r>
      <w:r>
        <w:rPr>
          <w:rFonts w:ascii="Times New Roman" w:hAnsi="Times New Roman" w:cs="Times New Roman"/>
          <w:sz w:val="24"/>
          <w:szCs w:val="24"/>
        </w:rPr>
        <w:t>its divisional units for input,</w:t>
      </w:r>
      <w:r w:rsidRPr="00D942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then to</w:t>
      </w:r>
      <w:r w:rsidRPr="00D94215">
        <w:rPr>
          <w:rFonts w:ascii="Times New Roman" w:hAnsi="Times New Roman" w:cs="Times New Roman"/>
          <w:sz w:val="24"/>
          <w:szCs w:val="24"/>
        </w:rPr>
        <w:t xml:space="preserve"> the WOUFT executive committee in order to inform future negotiations of contract language regarding evaluations.  </w:t>
      </w:r>
      <w:r>
        <w:rPr>
          <w:rFonts w:ascii="Times New Roman" w:hAnsi="Times New Roman" w:cs="Times New Roman"/>
          <w:sz w:val="24"/>
          <w:szCs w:val="24"/>
        </w:rPr>
        <w:t xml:space="preserve">The proposed goals and </w:t>
      </w:r>
      <w:r w:rsidRPr="00D94215">
        <w:rPr>
          <w:rFonts w:ascii="Times New Roman" w:hAnsi="Times New Roman" w:cs="Times New Roman"/>
          <w:sz w:val="24"/>
          <w:szCs w:val="24"/>
        </w:rPr>
        <w:t xml:space="preserve">objectives </w:t>
      </w:r>
      <w:r>
        <w:rPr>
          <w:rFonts w:ascii="Times New Roman" w:hAnsi="Times New Roman" w:cs="Times New Roman"/>
          <w:sz w:val="24"/>
          <w:szCs w:val="24"/>
        </w:rPr>
        <w:t>of this committee include the following</w:t>
      </w:r>
      <w:r w:rsidRPr="00D94215">
        <w:rPr>
          <w:rFonts w:ascii="Times New Roman" w:hAnsi="Times New Roman" w:cs="Times New Roman"/>
          <w:sz w:val="24"/>
          <w:szCs w:val="24"/>
        </w:rPr>
        <w:t>:</w:t>
      </w:r>
    </w:p>
    <w:p w:rsidR="00094AE4" w:rsidRPr="00D94215" w:rsidRDefault="00094AE4" w:rsidP="00501F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94215">
        <w:rPr>
          <w:rFonts w:ascii="Times New Roman" w:hAnsi="Times New Roman" w:cs="Times New Roman"/>
          <w:sz w:val="24"/>
          <w:szCs w:val="24"/>
        </w:rPr>
        <w:t>To investigate the feasibility of offering more frequent and less costly evaluations that will continue to serve the diverse needs of academic units across campus;</w:t>
      </w:r>
    </w:p>
    <w:p w:rsidR="00094AE4" w:rsidRPr="00D94215" w:rsidRDefault="00094AE4" w:rsidP="00501F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94215">
        <w:rPr>
          <w:rFonts w:ascii="Times New Roman" w:hAnsi="Times New Roman" w:cs="Times New Roman"/>
          <w:sz w:val="24"/>
          <w:szCs w:val="24"/>
        </w:rPr>
        <w:t>To ensure the reliability and validity of any new evaluation instrument through sufficient testing, including at other universities</w:t>
      </w:r>
      <w:r>
        <w:rPr>
          <w:rFonts w:ascii="Times New Roman" w:hAnsi="Times New Roman" w:cs="Times New Roman"/>
          <w:sz w:val="24"/>
          <w:szCs w:val="24"/>
        </w:rPr>
        <w:t>; and</w:t>
      </w:r>
    </w:p>
    <w:p w:rsidR="00094AE4" w:rsidRDefault="00094AE4" w:rsidP="00501F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94215">
        <w:rPr>
          <w:rFonts w:ascii="Times New Roman" w:hAnsi="Times New Roman" w:cs="Times New Roman"/>
          <w:sz w:val="24"/>
          <w:szCs w:val="24"/>
        </w:rPr>
        <w:t>To propose a continuity plan for faculty and an implementation plan for students to ensure evaluation standards remain consistent during the transition to any new evaluation instrument, if adopted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4AE4" w:rsidRPr="00D94215" w:rsidRDefault="00094AE4" w:rsidP="00F702CA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94AE4" w:rsidRDefault="00094AE4"/>
    <w:sectPr w:rsidR="00094AE4" w:rsidSect="00CF0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03C7B"/>
    <w:multiLevelType w:val="multilevel"/>
    <w:tmpl w:val="71508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215"/>
    <w:rsid w:val="00094AE4"/>
    <w:rsid w:val="000B124C"/>
    <w:rsid w:val="004921F7"/>
    <w:rsid w:val="00501F92"/>
    <w:rsid w:val="007726F8"/>
    <w:rsid w:val="009701DD"/>
    <w:rsid w:val="00AA734F"/>
    <w:rsid w:val="00CC5619"/>
    <w:rsid w:val="00CF0509"/>
    <w:rsid w:val="00D94215"/>
    <w:rsid w:val="00F70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50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nder">
    <w:name w:val="sender"/>
    <w:basedOn w:val="DefaultParagraphFont"/>
    <w:uiPriority w:val="99"/>
    <w:rsid w:val="00D9421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82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166</Words>
  <Characters>952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Keulks</dc:creator>
  <cp:keywords/>
  <dc:description/>
  <cp:lastModifiedBy>berkleyb</cp:lastModifiedBy>
  <cp:revision>6</cp:revision>
  <dcterms:created xsi:type="dcterms:W3CDTF">2010-10-21T14:44:00Z</dcterms:created>
  <dcterms:modified xsi:type="dcterms:W3CDTF">2010-11-03T15:26:00Z</dcterms:modified>
</cp:coreProperties>
</file>