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F9" w:rsidRPr="00D20F9D" w:rsidRDefault="001B35F9" w:rsidP="00D20F9D">
      <w:pPr>
        <w:pStyle w:val="NoSpacing"/>
        <w:rPr>
          <w:rFonts w:ascii="Century Gothic" w:hAnsi="Century Gothic"/>
          <w:szCs w:val="24"/>
        </w:rPr>
      </w:pPr>
      <w:r w:rsidRPr="00D20F9D">
        <w:rPr>
          <w:rFonts w:ascii="Century Gothic" w:hAnsi="Century Gothic"/>
          <w:szCs w:val="24"/>
        </w:rPr>
        <w:t>To:</w:t>
      </w:r>
      <w:r w:rsidRPr="00D20F9D">
        <w:rPr>
          <w:rFonts w:ascii="Century Gothic" w:hAnsi="Century Gothic"/>
          <w:szCs w:val="24"/>
        </w:rPr>
        <w:tab/>
      </w:r>
      <w:r w:rsidRPr="00D20F9D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>Faculty Senate</w:t>
      </w:r>
    </w:p>
    <w:p w:rsidR="001B35F9" w:rsidRDefault="001B35F9" w:rsidP="001129A0">
      <w:pPr>
        <w:pStyle w:val="NoSpacing"/>
        <w:ind w:left="1440" w:hanging="1440"/>
        <w:rPr>
          <w:rFonts w:ascii="Century Gothic" w:hAnsi="Century Gothic"/>
          <w:szCs w:val="24"/>
        </w:rPr>
      </w:pPr>
      <w:r w:rsidRPr="00D20F9D">
        <w:rPr>
          <w:rFonts w:ascii="Century Gothic" w:hAnsi="Century Gothic"/>
          <w:szCs w:val="24"/>
        </w:rPr>
        <w:t>From:</w:t>
      </w:r>
      <w:r w:rsidRPr="00D20F9D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>Faculty Senate Committee on Committees: Scott Beaver, Mark Girod, Bob Hautala, Klay Kruczek, Dana Ulveland</w:t>
      </w:r>
    </w:p>
    <w:p w:rsidR="001B35F9" w:rsidRPr="00D20F9D" w:rsidRDefault="001B35F9" w:rsidP="00D20F9D">
      <w:pPr>
        <w:pStyle w:val="NoSpacing"/>
        <w:rPr>
          <w:rFonts w:ascii="Century Gothic" w:hAnsi="Century Gothic"/>
          <w:szCs w:val="24"/>
        </w:rPr>
      </w:pPr>
      <w:r w:rsidRPr="00D20F9D">
        <w:rPr>
          <w:rFonts w:ascii="Century Gothic" w:hAnsi="Century Gothic"/>
          <w:szCs w:val="24"/>
        </w:rPr>
        <w:t>Date:</w:t>
      </w:r>
      <w:r w:rsidRPr="00D20F9D">
        <w:rPr>
          <w:rFonts w:ascii="Century Gothic" w:hAnsi="Century Gothic"/>
          <w:szCs w:val="24"/>
        </w:rPr>
        <w:tab/>
      </w:r>
      <w:r w:rsidRPr="00D20F9D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>May 19, 2010</w:t>
      </w:r>
    </w:p>
    <w:p w:rsidR="001B35F9" w:rsidRPr="00057D38" w:rsidRDefault="001B35F9" w:rsidP="00057D38">
      <w:pPr>
        <w:pStyle w:val="NoSpacing"/>
        <w:rPr>
          <w:rFonts w:ascii="Century Gothic" w:hAnsi="Century Gothic"/>
        </w:rPr>
      </w:pPr>
      <w:r w:rsidRPr="00057D38">
        <w:rPr>
          <w:rFonts w:ascii="Century Gothic" w:hAnsi="Century Gothic"/>
        </w:rPr>
        <w:t>Re:</w:t>
      </w:r>
      <w:r w:rsidRPr="00057D38">
        <w:rPr>
          <w:rFonts w:ascii="Century Gothic" w:hAnsi="Century Gothic"/>
        </w:rPr>
        <w:tab/>
      </w:r>
      <w:r w:rsidRPr="00057D38">
        <w:rPr>
          <w:rFonts w:ascii="Century Gothic" w:hAnsi="Century Gothic"/>
        </w:rPr>
        <w:tab/>
      </w:r>
      <w:r w:rsidRPr="00240EC0">
        <w:rPr>
          <w:rFonts w:ascii="Century Gothic" w:hAnsi="Century Gothic"/>
          <w:b/>
        </w:rPr>
        <w:t>Honors Committee Redistribution</w:t>
      </w:r>
    </w:p>
    <w:p w:rsidR="001B35F9" w:rsidRDefault="001B35F9" w:rsidP="00057D38">
      <w:pPr>
        <w:pStyle w:val="NoSpacing"/>
      </w:pPr>
    </w:p>
    <w:p w:rsidR="001B35F9" w:rsidRDefault="001B35F9" w:rsidP="00D114C0">
      <w:pPr>
        <w:spacing w:after="24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The Honors Committee has reviewed its composition and submitted the following redistribution proposal to the Committee on Committees, which voted unanimously to approve it for forwarding to the Faculty Senate.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952"/>
        <w:gridCol w:w="2952"/>
        <w:gridCol w:w="2952"/>
      </w:tblGrid>
      <w:tr w:rsidR="001B35F9" w:rsidRPr="00312BEC">
        <w:tc>
          <w:tcPr>
            <w:tcW w:w="2952" w:type="dxa"/>
          </w:tcPr>
          <w:p w:rsidR="001B35F9" w:rsidRPr="00312BEC" w:rsidRDefault="001B35F9" w:rsidP="00312BEC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312BEC">
              <w:rPr>
                <w:rFonts w:ascii="Century Gothic" w:hAnsi="Century Gothic"/>
                <w:b/>
                <w:sz w:val="22"/>
              </w:rPr>
              <w:t>Current Structure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312BEC">
              <w:rPr>
                <w:rFonts w:ascii="Century Gothic" w:hAnsi="Century Gothic"/>
                <w:b/>
                <w:sz w:val="22"/>
              </w:rPr>
              <w:t>Proposed New Structure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312BEC">
              <w:rPr>
                <w:rFonts w:ascii="Century Gothic" w:hAnsi="Century Gothic"/>
                <w:b/>
                <w:sz w:val="22"/>
              </w:rPr>
              <w:t>Net Change</w:t>
            </w:r>
          </w:p>
        </w:tc>
      </w:tr>
      <w:tr w:rsidR="001B35F9" w:rsidRPr="00312BEC">
        <w:tc>
          <w:tcPr>
            <w:tcW w:w="2952" w:type="dxa"/>
          </w:tcPr>
          <w:p w:rsidR="001B35F9" w:rsidRPr="00312BEC" w:rsidRDefault="001B35F9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Creative Arts (1 rep)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Creative Arts (1)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jc w:val="center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None</w:t>
            </w:r>
          </w:p>
        </w:tc>
      </w:tr>
      <w:tr w:rsidR="001B35F9" w:rsidRPr="00312BEC">
        <w:tc>
          <w:tcPr>
            <w:tcW w:w="2952" w:type="dxa"/>
          </w:tcPr>
          <w:p w:rsidR="001B35F9" w:rsidRPr="00312BEC" w:rsidRDefault="001B35F9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Humanities (1)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Humanities (1)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jc w:val="center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None</w:t>
            </w:r>
          </w:p>
        </w:tc>
      </w:tr>
      <w:tr w:rsidR="001B35F9" w:rsidRPr="00312BEC">
        <w:tc>
          <w:tcPr>
            <w:tcW w:w="2952" w:type="dxa"/>
          </w:tcPr>
          <w:p w:rsidR="001B35F9" w:rsidRPr="00312BEC" w:rsidRDefault="001B35F9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 xml:space="preserve">Natural Sci. &amp; Math (1) 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 xml:space="preserve">Natural Sci. &amp; Math (1) 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jc w:val="center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None</w:t>
            </w:r>
          </w:p>
        </w:tc>
      </w:tr>
      <w:tr w:rsidR="001B35F9" w:rsidRPr="00312BEC">
        <w:tc>
          <w:tcPr>
            <w:tcW w:w="2952" w:type="dxa"/>
          </w:tcPr>
          <w:p w:rsidR="001B35F9" w:rsidRPr="00312BEC" w:rsidRDefault="001B35F9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Social Science (1)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Social Science (1)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jc w:val="center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None</w:t>
            </w:r>
          </w:p>
        </w:tc>
      </w:tr>
      <w:tr w:rsidR="001B35F9" w:rsidRPr="00312BEC">
        <w:tc>
          <w:tcPr>
            <w:tcW w:w="2952" w:type="dxa"/>
          </w:tcPr>
          <w:p w:rsidR="001B35F9" w:rsidRPr="00312BEC" w:rsidRDefault="001B35F9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College of Education (1)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COE – DTE (1)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312BEC">
              <w:rPr>
                <w:rFonts w:ascii="Century Gothic" w:hAnsi="Century Gothic"/>
                <w:b/>
                <w:sz w:val="22"/>
              </w:rPr>
              <w:t>Specifying division</w:t>
            </w:r>
          </w:p>
        </w:tc>
      </w:tr>
      <w:tr w:rsidR="001B35F9" w:rsidRPr="00312BEC">
        <w:tc>
          <w:tcPr>
            <w:tcW w:w="2952" w:type="dxa"/>
          </w:tcPr>
          <w:p w:rsidR="001B35F9" w:rsidRPr="00312BEC" w:rsidRDefault="001B35F9" w:rsidP="00312BEC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COE – HPE or SPE (1)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312BEC">
              <w:rPr>
                <w:rFonts w:ascii="Century Gothic" w:hAnsi="Century Gothic"/>
                <w:b/>
                <w:sz w:val="22"/>
              </w:rPr>
              <w:t>Adding Seat &amp; Specifying Divisions</w:t>
            </w:r>
          </w:p>
        </w:tc>
      </w:tr>
      <w:tr w:rsidR="001B35F9" w:rsidRPr="00312BEC">
        <w:tc>
          <w:tcPr>
            <w:tcW w:w="2952" w:type="dxa"/>
          </w:tcPr>
          <w:p w:rsidR="001B35F9" w:rsidRPr="00312BEC" w:rsidRDefault="001B35F9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At large seats (optional; up to 2)</w:t>
            </w:r>
          </w:p>
        </w:tc>
        <w:tc>
          <w:tcPr>
            <w:tcW w:w="2952" w:type="dxa"/>
          </w:tcPr>
          <w:p w:rsidR="001B35F9" w:rsidRPr="00312BEC" w:rsidRDefault="001B35F9" w:rsidP="007645C3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 xml:space="preserve">Psychology (1) and </w:t>
            </w:r>
            <w:r w:rsidRPr="00312BEC">
              <w:rPr>
                <w:rFonts w:ascii="Century Gothic" w:hAnsi="Century Gothic"/>
                <w:sz w:val="22"/>
                <w:u w:val="single"/>
              </w:rPr>
              <w:t>either</w:t>
            </w:r>
            <w:r w:rsidRPr="00312BEC">
              <w:rPr>
                <w:rFonts w:ascii="Century Gothic" w:hAnsi="Century Gothic"/>
                <w:sz w:val="22"/>
              </w:rPr>
              <w:t xml:space="preserve"> Business or Computer Science (</w:t>
            </w:r>
            <w:r>
              <w:rPr>
                <w:rFonts w:ascii="Century Gothic" w:hAnsi="Century Gothic"/>
                <w:sz w:val="22"/>
              </w:rPr>
              <w:t>1) (o</w:t>
            </w:r>
            <w:r w:rsidRPr="00312BEC">
              <w:rPr>
                <w:rFonts w:ascii="Century Gothic" w:hAnsi="Century Gothic"/>
                <w:sz w:val="22"/>
              </w:rPr>
              <w:t>ptional</w:t>
            </w:r>
            <w:r>
              <w:rPr>
                <w:rFonts w:ascii="Century Gothic" w:hAnsi="Century Gothic"/>
                <w:sz w:val="22"/>
              </w:rPr>
              <w:t>)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312BEC">
              <w:rPr>
                <w:rFonts w:ascii="Century Gothic" w:hAnsi="Century Gothic"/>
                <w:b/>
                <w:sz w:val="22"/>
              </w:rPr>
              <w:t>Adding Divisional Specificity</w:t>
            </w:r>
          </w:p>
        </w:tc>
      </w:tr>
      <w:tr w:rsidR="001B35F9" w:rsidRPr="00312BEC">
        <w:tc>
          <w:tcPr>
            <w:tcW w:w="2952" w:type="dxa"/>
          </w:tcPr>
          <w:p w:rsidR="001B35F9" w:rsidRPr="00312BEC" w:rsidRDefault="001B35F9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Honors Freshman Rep. (1)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312BEC">
              <w:rPr>
                <w:rFonts w:ascii="Century Gothic" w:hAnsi="Century Gothic"/>
                <w:b/>
                <w:sz w:val="22"/>
              </w:rPr>
              <w:t>Eliminated</w:t>
            </w:r>
          </w:p>
        </w:tc>
      </w:tr>
      <w:tr w:rsidR="001B35F9" w:rsidRPr="00312BEC">
        <w:tc>
          <w:tcPr>
            <w:tcW w:w="2952" w:type="dxa"/>
          </w:tcPr>
          <w:p w:rsidR="001B35F9" w:rsidRPr="00312BEC" w:rsidRDefault="001B35F9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Honors Sophomore (1)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Honors Sophomore (1)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jc w:val="center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None</w:t>
            </w:r>
          </w:p>
        </w:tc>
      </w:tr>
      <w:tr w:rsidR="001B35F9" w:rsidRPr="00312BEC">
        <w:tc>
          <w:tcPr>
            <w:tcW w:w="2952" w:type="dxa"/>
          </w:tcPr>
          <w:p w:rsidR="001B35F9" w:rsidRPr="00312BEC" w:rsidRDefault="001B35F9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Honors Junior Rep. (1)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Honors Junior Rep. (1)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jc w:val="center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None</w:t>
            </w:r>
          </w:p>
        </w:tc>
      </w:tr>
      <w:tr w:rsidR="001B35F9" w:rsidRPr="00312BEC">
        <w:tc>
          <w:tcPr>
            <w:tcW w:w="2952" w:type="dxa"/>
          </w:tcPr>
          <w:p w:rsidR="001B35F9" w:rsidRPr="00312BEC" w:rsidRDefault="001B35F9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Honors Senior Rep. (1)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Honors Senior Rep. (1)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jc w:val="center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None</w:t>
            </w:r>
          </w:p>
        </w:tc>
      </w:tr>
      <w:tr w:rsidR="001B35F9" w:rsidRPr="00312BEC">
        <w:tc>
          <w:tcPr>
            <w:tcW w:w="2952" w:type="dxa"/>
          </w:tcPr>
          <w:p w:rsidR="001B35F9" w:rsidRPr="00312BEC" w:rsidRDefault="001B35F9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Honors Director (1)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Honors Director (1)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jc w:val="center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None</w:t>
            </w:r>
          </w:p>
        </w:tc>
      </w:tr>
      <w:tr w:rsidR="001B35F9" w:rsidRPr="00312BEC">
        <w:tc>
          <w:tcPr>
            <w:tcW w:w="2952" w:type="dxa"/>
          </w:tcPr>
          <w:p w:rsidR="001B35F9" w:rsidRPr="00312BEC" w:rsidRDefault="001B35F9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Honors Prog. Ass’t (1)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Honors Prog. Ass’t (1)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jc w:val="center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None</w:t>
            </w:r>
          </w:p>
        </w:tc>
      </w:tr>
      <w:tr w:rsidR="001B35F9" w:rsidRPr="00312BEC">
        <w:tc>
          <w:tcPr>
            <w:tcW w:w="2952" w:type="dxa"/>
          </w:tcPr>
          <w:p w:rsidR="001B35F9" w:rsidRPr="00312BEC" w:rsidRDefault="001B35F9" w:rsidP="00312BEC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312BEC">
              <w:rPr>
                <w:rFonts w:ascii="Century Gothic" w:hAnsi="Century Gothic"/>
                <w:b/>
                <w:sz w:val="22"/>
              </w:rPr>
              <w:t>Total Members (11-13)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jc w:val="center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b/>
                <w:sz w:val="22"/>
              </w:rPr>
              <w:t>Total Members (11-13)</w:t>
            </w:r>
          </w:p>
        </w:tc>
        <w:tc>
          <w:tcPr>
            <w:tcW w:w="2952" w:type="dxa"/>
          </w:tcPr>
          <w:p w:rsidR="001B35F9" w:rsidRPr="00312BEC" w:rsidRDefault="001B35F9" w:rsidP="00312BEC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312BEC">
              <w:rPr>
                <w:rFonts w:ascii="Century Gothic" w:hAnsi="Century Gothic"/>
                <w:b/>
                <w:sz w:val="22"/>
              </w:rPr>
              <w:t>No change</w:t>
            </w:r>
          </w:p>
        </w:tc>
      </w:tr>
    </w:tbl>
    <w:p w:rsidR="001B35F9" w:rsidRDefault="001B35F9" w:rsidP="00057D38">
      <w:pPr>
        <w:rPr>
          <w:rFonts w:ascii="Century Gothic" w:hAnsi="Century Gothic"/>
          <w:sz w:val="22"/>
        </w:rPr>
      </w:pPr>
    </w:p>
    <w:p w:rsidR="001B35F9" w:rsidRPr="008C3131" w:rsidRDefault="001B35F9" w:rsidP="005814DC">
      <w:pPr>
        <w:rPr>
          <w:rFonts w:ascii="Century Gothic" w:hAnsi="Century Gothic"/>
          <w:sz w:val="22"/>
        </w:rPr>
      </w:pPr>
      <w:r w:rsidRPr="008C3131">
        <w:rPr>
          <w:rFonts w:ascii="Century Gothic" w:hAnsi="Century Gothic"/>
          <w:b/>
          <w:sz w:val="22"/>
          <w:u w:val="single"/>
        </w:rPr>
        <w:t>Rationale</w:t>
      </w:r>
    </w:p>
    <w:p w:rsidR="001B35F9" w:rsidRDefault="001B35F9" w:rsidP="005814DC">
      <w:pPr>
        <w:rPr>
          <w:rFonts w:ascii="Century Gothic" w:hAnsi="Century Gothic"/>
          <w:sz w:val="22"/>
        </w:rPr>
      </w:pPr>
      <w:r w:rsidRPr="008C3131">
        <w:rPr>
          <w:rFonts w:ascii="Century Gothic" w:hAnsi="Century Gothic"/>
          <w:sz w:val="22"/>
        </w:rPr>
        <w:t>Th</w:t>
      </w:r>
      <w:r>
        <w:rPr>
          <w:rFonts w:ascii="Century Gothic" w:hAnsi="Century Gothic"/>
          <w:sz w:val="22"/>
        </w:rPr>
        <w:t>ese modifications</w:t>
      </w:r>
      <w:r w:rsidRPr="008C3131">
        <w:rPr>
          <w:rFonts w:ascii="Century Gothic" w:hAnsi="Century Gothic"/>
          <w:sz w:val="22"/>
        </w:rPr>
        <w:t xml:space="preserve"> would ensure equal representation </w:t>
      </w:r>
      <w:r>
        <w:rPr>
          <w:rFonts w:ascii="Century Gothic" w:hAnsi="Century Gothic"/>
          <w:sz w:val="22"/>
        </w:rPr>
        <w:t xml:space="preserve">on the committee, </w:t>
      </w:r>
      <w:r w:rsidRPr="008C3131">
        <w:rPr>
          <w:rFonts w:ascii="Century Gothic" w:hAnsi="Century Gothic"/>
          <w:sz w:val="22"/>
        </w:rPr>
        <w:t xml:space="preserve">with no division having </w:t>
      </w:r>
      <w:r>
        <w:rPr>
          <w:rFonts w:ascii="Century Gothic" w:hAnsi="Century Gothic"/>
          <w:sz w:val="22"/>
        </w:rPr>
        <w:t>greater</w:t>
      </w:r>
      <w:r w:rsidRPr="008C3131">
        <w:rPr>
          <w:rFonts w:ascii="Century Gothic" w:hAnsi="Century Gothic"/>
          <w:sz w:val="22"/>
        </w:rPr>
        <w:t xml:space="preserve"> than one representative.</w:t>
      </w:r>
    </w:p>
    <w:p w:rsidR="001B35F9" w:rsidRPr="008C3131" w:rsidRDefault="001B35F9" w:rsidP="005814DC">
      <w:pPr>
        <w:rPr>
          <w:rFonts w:ascii="Century Gothic" w:hAnsi="Century Gothic"/>
          <w:sz w:val="22"/>
        </w:rPr>
      </w:pPr>
      <w:r w:rsidRPr="008C3131">
        <w:rPr>
          <w:rFonts w:ascii="Century Gothic" w:hAnsi="Century Gothic"/>
          <w:sz w:val="22"/>
        </w:rPr>
        <w:t xml:space="preserve">This proposal </w:t>
      </w:r>
      <w:r>
        <w:rPr>
          <w:rFonts w:ascii="Century Gothic" w:hAnsi="Century Gothic"/>
          <w:sz w:val="22"/>
        </w:rPr>
        <w:t>further clarifies that</w:t>
      </w:r>
      <w:r w:rsidRPr="008C3131">
        <w:rPr>
          <w:rFonts w:ascii="Century Gothic" w:hAnsi="Century Gothic"/>
          <w:sz w:val="22"/>
        </w:rPr>
        <w:t xml:space="preserve"> the current seat for the College of Education </w:t>
      </w:r>
      <w:r>
        <w:rPr>
          <w:rFonts w:ascii="Century Gothic" w:hAnsi="Century Gothic"/>
          <w:sz w:val="22"/>
        </w:rPr>
        <w:t xml:space="preserve">would be assigned to the </w:t>
      </w:r>
      <w:r w:rsidRPr="008C3131">
        <w:rPr>
          <w:rFonts w:ascii="Century Gothic" w:hAnsi="Century Gothic"/>
          <w:sz w:val="22"/>
        </w:rPr>
        <w:t>division of Teacher Educ</w:t>
      </w:r>
      <w:r>
        <w:rPr>
          <w:rFonts w:ascii="Century Gothic" w:hAnsi="Century Gothic"/>
          <w:sz w:val="22"/>
        </w:rPr>
        <w:t>ation.  A second COE seat would</w:t>
      </w:r>
      <w:r w:rsidRPr="008C3131">
        <w:rPr>
          <w:rFonts w:ascii="Century Gothic" w:hAnsi="Century Gothic"/>
          <w:sz w:val="22"/>
        </w:rPr>
        <w:t xml:space="preserve"> be added for either the Health/Physical Education or Special Education divisions.  This would restore the College of Education to two committee seats, something they previously possessed. </w:t>
      </w:r>
    </w:p>
    <w:p w:rsidR="001B35F9" w:rsidRPr="008C3131" w:rsidRDefault="001B35F9" w:rsidP="005814DC">
      <w:pPr>
        <w:rPr>
          <w:rFonts w:ascii="Century Gothic" w:hAnsi="Century Gothic"/>
          <w:sz w:val="22"/>
        </w:rPr>
      </w:pPr>
      <w:r w:rsidRPr="008C3131">
        <w:rPr>
          <w:rFonts w:ascii="Century Gothic" w:hAnsi="Century Gothic"/>
          <w:sz w:val="22"/>
        </w:rPr>
        <w:t xml:space="preserve">This second COE seat would </w:t>
      </w:r>
      <w:r>
        <w:rPr>
          <w:rFonts w:ascii="Century Gothic" w:hAnsi="Century Gothic"/>
          <w:sz w:val="22"/>
        </w:rPr>
        <w:t>take the place of</w:t>
      </w:r>
      <w:r w:rsidRPr="008C3131">
        <w:rPr>
          <w:rFonts w:ascii="Century Gothic" w:hAnsi="Century Gothic"/>
          <w:sz w:val="22"/>
        </w:rPr>
        <w:t xml:space="preserve"> the current Honors freshman representative.  Honors students would continue to be voting members of the committee from sophomore year forward.  </w:t>
      </w:r>
    </w:p>
    <w:p w:rsidR="001B35F9" w:rsidRDefault="001B35F9" w:rsidP="005814DC">
      <w:pPr>
        <w:rPr>
          <w:rFonts w:ascii="Century Gothic" w:hAnsi="Century Gothic"/>
          <w:sz w:val="22"/>
        </w:rPr>
      </w:pPr>
      <w:r w:rsidRPr="008C3131">
        <w:rPr>
          <w:rFonts w:ascii="Century Gothic" w:hAnsi="Century Gothic"/>
          <w:sz w:val="22"/>
        </w:rPr>
        <w:t>In addition, the two current “at large” positions would be re</w:t>
      </w:r>
      <w:r>
        <w:rPr>
          <w:rFonts w:ascii="Century Gothic" w:hAnsi="Century Gothic"/>
          <w:sz w:val="22"/>
        </w:rPr>
        <w:t>allocated</w:t>
      </w:r>
      <w:r w:rsidRPr="008C3131">
        <w:rPr>
          <w:rFonts w:ascii="Century Gothic" w:hAnsi="Century Gothic"/>
          <w:sz w:val="22"/>
        </w:rPr>
        <w:t xml:space="preserve"> into specific divisional assignments (psychology and either business or computer science). </w:t>
      </w:r>
      <w:r>
        <w:rPr>
          <w:rFonts w:ascii="Century Gothic" w:hAnsi="Century Gothic"/>
          <w:sz w:val="22"/>
        </w:rPr>
        <w:t>When asked, t</w:t>
      </w:r>
      <w:r w:rsidRPr="008C3131">
        <w:rPr>
          <w:rFonts w:ascii="Century Gothic" w:hAnsi="Century Gothic"/>
          <w:sz w:val="22"/>
        </w:rPr>
        <w:t>hese divisions all indicated a desire to be represented on the committee but in a</w:t>
      </w:r>
      <w:r>
        <w:rPr>
          <w:rFonts w:ascii="Century Gothic" w:hAnsi="Century Gothic"/>
          <w:sz w:val="22"/>
        </w:rPr>
        <w:t xml:space="preserve"> potentially optional manner</w:t>
      </w:r>
      <w:r w:rsidRPr="008C3131">
        <w:rPr>
          <w:rFonts w:ascii="Century Gothic" w:hAnsi="Century Gothic"/>
          <w:sz w:val="22"/>
        </w:rPr>
        <w:t xml:space="preserve">, given faculty demands and the absence of their </w:t>
      </w:r>
      <w:r>
        <w:rPr>
          <w:rFonts w:ascii="Century Gothic" w:hAnsi="Century Gothic"/>
          <w:sz w:val="22"/>
        </w:rPr>
        <w:t xml:space="preserve">subject area’s </w:t>
      </w:r>
      <w:r w:rsidRPr="008C3131">
        <w:rPr>
          <w:rFonts w:ascii="Century Gothic" w:hAnsi="Century Gothic"/>
          <w:sz w:val="22"/>
        </w:rPr>
        <w:t xml:space="preserve">courses in the Honors curriculum.  </w:t>
      </w:r>
    </w:p>
    <w:p w:rsidR="001B35F9" w:rsidRPr="008C3131" w:rsidRDefault="001B35F9" w:rsidP="00057D38">
      <w:pPr>
        <w:rPr>
          <w:rFonts w:ascii="Century Gothic" w:hAnsi="Century Gothic"/>
          <w:sz w:val="22"/>
        </w:rPr>
      </w:pPr>
    </w:p>
    <w:sectPr w:rsidR="001B35F9" w:rsidRPr="008C3131" w:rsidSect="00C169BB">
      <w:pgSz w:w="12240" w:h="15840"/>
      <w:pgMar w:top="108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986"/>
    <w:rsid w:val="00057D38"/>
    <w:rsid w:val="000D7151"/>
    <w:rsid w:val="00107594"/>
    <w:rsid w:val="001129A0"/>
    <w:rsid w:val="00132E12"/>
    <w:rsid w:val="001B35F9"/>
    <w:rsid w:val="001B730A"/>
    <w:rsid w:val="001D67BE"/>
    <w:rsid w:val="001F2AA4"/>
    <w:rsid w:val="00230615"/>
    <w:rsid w:val="00240EC0"/>
    <w:rsid w:val="0024144B"/>
    <w:rsid w:val="00293EB0"/>
    <w:rsid w:val="002D12B3"/>
    <w:rsid w:val="002E3993"/>
    <w:rsid w:val="00312BEC"/>
    <w:rsid w:val="00344C69"/>
    <w:rsid w:val="0035494B"/>
    <w:rsid w:val="00385F23"/>
    <w:rsid w:val="003A1F3C"/>
    <w:rsid w:val="003C30AB"/>
    <w:rsid w:val="003F122A"/>
    <w:rsid w:val="00400520"/>
    <w:rsid w:val="004054DA"/>
    <w:rsid w:val="00432067"/>
    <w:rsid w:val="00444EF2"/>
    <w:rsid w:val="00455E95"/>
    <w:rsid w:val="00465DC7"/>
    <w:rsid w:val="00503299"/>
    <w:rsid w:val="005524A9"/>
    <w:rsid w:val="005814DC"/>
    <w:rsid w:val="00583AF8"/>
    <w:rsid w:val="005A06B2"/>
    <w:rsid w:val="005B10E3"/>
    <w:rsid w:val="005C0799"/>
    <w:rsid w:val="006205E4"/>
    <w:rsid w:val="00674632"/>
    <w:rsid w:val="00694735"/>
    <w:rsid w:val="0070403F"/>
    <w:rsid w:val="007645C3"/>
    <w:rsid w:val="00792615"/>
    <w:rsid w:val="007A5A3A"/>
    <w:rsid w:val="007C1C4E"/>
    <w:rsid w:val="007D329F"/>
    <w:rsid w:val="008176D7"/>
    <w:rsid w:val="0085453C"/>
    <w:rsid w:val="008C3131"/>
    <w:rsid w:val="00903C8F"/>
    <w:rsid w:val="00920606"/>
    <w:rsid w:val="00931D40"/>
    <w:rsid w:val="009B11E4"/>
    <w:rsid w:val="009C6AAB"/>
    <w:rsid w:val="009F1104"/>
    <w:rsid w:val="00A25986"/>
    <w:rsid w:val="00A27C07"/>
    <w:rsid w:val="00A556F3"/>
    <w:rsid w:val="00AE7EBD"/>
    <w:rsid w:val="00B83D22"/>
    <w:rsid w:val="00B97DE1"/>
    <w:rsid w:val="00C169BB"/>
    <w:rsid w:val="00C359B0"/>
    <w:rsid w:val="00C67604"/>
    <w:rsid w:val="00C85DBC"/>
    <w:rsid w:val="00CA3011"/>
    <w:rsid w:val="00D114C0"/>
    <w:rsid w:val="00D20F9D"/>
    <w:rsid w:val="00D81533"/>
    <w:rsid w:val="00DD38E5"/>
    <w:rsid w:val="00E027FA"/>
    <w:rsid w:val="00E20BEF"/>
    <w:rsid w:val="00E95F00"/>
    <w:rsid w:val="00EB54C2"/>
    <w:rsid w:val="00EC4FB8"/>
    <w:rsid w:val="00EC6092"/>
    <w:rsid w:val="00EE7E33"/>
    <w:rsid w:val="00F02985"/>
    <w:rsid w:val="00F13F10"/>
    <w:rsid w:val="00F5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B0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5E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DefaultParagraphFont"/>
    <w:uiPriority w:val="99"/>
    <w:rsid w:val="00EC6092"/>
    <w:rPr>
      <w:rFonts w:cs="Times New Roman"/>
    </w:rPr>
  </w:style>
  <w:style w:type="character" w:customStyle="1" w:styleId="iwcrecipientlistvalue">
    <w:name w:val="iwcrecipientlist value"/>
    <w:basedOn w:val="DefaultParagraphFont"/>
    <w:uiPriority w:val="99"/>
    <w:rsid w:val="00EC6092"/>
    <w:rPr>
      <w:rFonts w:cs="Times New Roman"/>
    </w:rPr>
  </w:style>
  <w:style w:type="character" w:customStyle="1" w:styleId="presenceicon">
    <w:name w:val="presenceicon"/>
    <w:basedOn w:val="DefaultParagraphFont"/>
    <w:uiPriority w:val="99"/>
    <w:rsid w:val="00EC6092"/>
    <w:rPr>
      <w:rFonts w:cs="Times New Roman"/>
    </w:rPr>
  </w:style>
  <w:style w:type="character" w:customStyle="1" w:styleId="label">
    <w:name w:val="label"/>
    <w:basedOn w:val="DefaultParagraphFont"/>
    <w:uiPriority w:val="99"/>
    <w:rsid w:val="00EC6092"/>
    <w:rPr>
      <w:rFonts w:cs="Times New Roman"/>
    </w:rPr>
  </w:style>
  <w:style w:type="character" w:customStyle="1" w:styleId="dijita11ydownarrow">
    <w:name w:val="dijita11ydownarrow"/>
    <w:basedOn w:val="DefaultParagraphFont"/>
    <w:uiPriority w:val="99"/>
    <w:rsid w:val="00EC6092"/>
    <w:rPr>
      <w:rFonts w:cs="Times New Roman"/>
    </w:rPr>
  </w:style>
  <w:style w:type="character" w:customStyle="1" w:styleId="eol">
    <w:name w:val="eol"/>
    <w:basedOn w:val="DefaultParagraphFont"/>
    <w:uiPriority w:val="99"/>
    <w:rsid w:val="00EC6092"/>
    <w:rPr>
      <w:rFonts w:cs="Times New Roman"/>
    </w:rPr>
  </w:style>
  <w:style w:type="character" w:customStyle="1" w:styleId="dijitbuttontextdijitdisplaynone">
    <w:name w:val="dijitbuttontext dijitdisplaynone"/>
    <w:basedOn w:val="DefaultParagraphFont"/>
    <w:uiPriority w:val="99"/>
    <w:rsid w:val="00EC6092"/>
    <w:rPr>
      <w:rFonts w:cs="Times New Roman"/>
    </w:rPr>
  </w:style>
  <w:style w:type="paragraph" w:styleId="NormalWeb">
    <w:name w:val="Normal (Web)"/>
    <w:basedOn w:val="Normal"/>
    <w:uiPriority w:val="99"/>
    <w:rsid w:val="00EC6092"/>
    <w:pPr>
      <w:spacing w:beforeLines="1" w:afterLines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C6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C6092"/>
    <w:rPr>
      <w:rFonts w:ascii="Courier" w:hAnsi="Courier" w:cs="Courier"/>
      <w:sz w:val="20"/>
      <w:szCs w:val="20"/>
    </w:rPr>
  </w:style>
  <w:style w:type="paragraph" w:styleId="NoSpacing">
    <w:name w:val="No Spacing"/>
    <w:uiPriority w:val="99"/>
    <w:qFormat/>
    <w:rsid w:val="00D20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0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0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0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343</Words>
  <Characters>1960</Characters>
  <Application>Microsoft Office Outlook</Application>
  <DocSecurity>0</DocSecurity>
  <Lines>0</Lines>
  <Paragraphs>0</Paragraphs>
  <ScaleCrop>false</ScaleCrop>
  <Company>Western Oregon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Western Oregon University</dc:creator>
  <cp:keywords/>
  <dc:description/>
  <cp:lastModifiedBy>berkleyb</cp:lastModifiedBy>
  <cp:revision>2</cp:revision>
  <cp:lastPrinted>2010-05-19T17:11:00Z</cp:lastPrinted>
  <dcterms:created xsi:type="dcterms:W3CDTF">2010-07-09T04:54:00Z</dcterms:created>
  <dcterms:modified xsi:type="dcterms:W3CDTF">2010-07-09T04:54:00Z</dcterms:modified>
</cp:coreProperties>
</file>