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6C" w:rsidRDefault="004C056C" w:rsidP="00BC3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Optima" w:hAnsi="Optima" w:cs="Optima"/>
        </w:rPr>
        <w:t xml:space="preserve">Date: </w:t>
      </w:r>
      <w:r>
        <w:rPr>
          <w:rFonts w:ascii="Optima" w:hAnsi="Optima" w:cs="Optima"/>
        </w:rPr>
        <w:tab/>
        <w:t>November 4, 2009</w:t>
      </w:r>
    </w:p>
    <w:p w:rsidR="004C056C" w:rsidRDefault="004C056C" w:rsidP="00BC3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Optima" w:hAnsi="Optima" w:cs="Optima"/>
        </w:rPr>
        <w:t xml:space="preserve">From: </w:t>
      </w:r>
      <w:r>
        <w:rPr>
          <w:rFonts w:ascii="Optima" w:hAnsi="Optima" w:cs="Optima"/>
        </w:rPr>
        <w:tab/>
        <w:t>Dance ~ Theatre/Dance Department</w:t>
      </w:r>
    </w:p>
    <w:p w:rsidR="004C056C" w:rsidRDefault="004C056C" w:rsidP="00BC3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Optima" w:hAnsi="Optima" w:cs="Optima"/>
        </w:rPr>
        <w:t xml:space="preserve">To: </w:t>
      </w:r>
      <w:r>
        <w:rPr>
          <w:rFonts w:ascii="Optima" w:hAnsi="Optima" w:cs="Optima"/>
        </w:rPr>
        <w:tab/>
      </w:r>
      <w:r>
        <w:rPr>
          <w:rFonts w:ascii="Optima" w:hAnsi="Optima" w:cs="Optima"/>
        </w:rPr>
        <w:tab/>
        <w:t>Faculty Senate</w:t>
      </w:r>
      <w:r>
        <w:rPr>
          <w:rFonts w:ascii="Helvetica" w:hAnsi="Helvetica" w:cs="Helvetica"/>
        </w:rPr>
        <w:t xml:space="preserve"> </w:t>
      </w:r>
    </w:p>
    <w:p w:rsidR="004C056C" w:rsidRDefault="004C056C" w:rsidP="00BC34F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</w:rPr>
      </w:pPr>
      <w:r>
        <w:rPr>
          <w:rFonts w:ascii="Optima" w:hAnsi="Optima" w:cs="Optima"/>
        </w:rPr>
        <w:t xml:space="preserve">Subject: </w:t>
      </w:r>
      <w:r>
        <w:rPr>
          <w:rFonts w:ascii="Optima" w:hAnsi="Optima" w:cs="Optima"/>
        </w:rPr>
        <w:tab/>
        <w:t>Designation of LACC courses &amp; Course description and catalog update</w:t>
      </w:r>
    </w:p>
    <w:p w:rsidR="004C056C" w:rsidRDefault="004C056C" w:rsidP="00BC34F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C056C" w:rsidRDefault="004C056C" w:rsidP="00BC3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C056C" w:rsidRDefault="004C056C" w:rsidP="00BC3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Optima" w:hAnsi="Optima" w:cs="Optima"/>
          <w:b/>
          <w:bCs/>
        </w:rPr>
        <w:t>Proposal</w:t>
      </w:r>
      <w:r>
        <w:rPr>
          <w:rFonts w:ascii="Helvetica" w:hAnsi="Helvetica" w:cs="Helvetica"/>
        </w:rPr>
        <w:t xml:space="preserve"> </w:t>
      </w:r>
    </w:p>
    <w:p w:rsidR="004C056C" w:rsidRDefault="004C056C" w:rsidP="00BC3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</w:rPr>
      </w:pPr>
      <w:r>
        <w:rPr>
          <w:rFonts w:ascii="Optima" w:hAnsi="Optima" w:cs="Optima"/>
        </w:rPr>
        <w:t>1) To request an LACC designation for two newly approved technique courses listed below.  When originally submitted the “LACC” box missed being checked.</w:t>
      </w:r>
      <w:r>
        <w:rPr>
          <w:rFonts w:ascii="Optima" w:hAnsi="Optima" w:cs="Optima"/>
          <w:b/>
          <w:bCs/>
        </w:rPr>
        <w:t xml:space="preserve"> </w:t>
      </w:r>
    </w:p>
    <w:p w:rsidR="004C056C" w:rsidRPr="001C080E" w:rsidRDefault="004C056C" w:rsidP="00BC3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Cs/>
        </w:rPr>
      </w:pPr>
      <w:r>
        <w:rPr>
          <w:rFonts w:ascii="Optima" w:hAnsi="Optima" w:cs="Optima"/>
          <w:bCs/>
        </w:rPr>
        <w:tab/>
      </w:r>
      <w:r w:rsidRPr="001C080E">
        <w:rPr>
          <w:rFonts w:ascii="Optima" w:hAnsi="Optima" w:cs="Optima"/>
          <w:bCs/>
        </w:rPr>
        <w:t>D210, 211, 212 Beginning Modern IV, V, VI</w:t>
      </w:r>
    </w:p>
    <w:p w:rsidR="004C056C" w:rsidRDefault="004C056C" w:rsidP="00BC3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Cs/>
        </w:rPr>
      </w:pPr>
      <w:r>
        <w:rPr>
          <w:rFonts w:ascii="Optima" w:hAnsi="Optima" w:cs="Optima"/>
          <w:bCs/>
        </w:rPr>
        <w:tab/>
      </w:r>
      <w:r w:rsidRPr="001C080E">
        <w:rPr>
          <w:rFonts w:ascii="Optima" w:hAnsi="Optima" w:cs="Optima"/>
          <w:bCs/>
        </w:rPr>
        <w:t>D220, 221, 222 Beginning Ballet IV, V, VI</w:t>
      </w:r>
    </w:p>
    <w:p w:rsidR="004C056C" w:rsidRDefault="004C056C" w:rsidP="00BC3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Cs/>
        </w:rPr>
      </w:pPr>
    </w:p>
    <w:p w:rsidR="004C056C" w:rsidRPr="001C080E" w:rsidRDefault="004C056C" w:rsidP="00BC3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Cs/>
        </w:rPr>
      </w:pPr>
      <w:r>
        <w:rPr>
          <w:rFonts w:ascii="Optima" w:hAnsi="Optima" w:cs="Optima"/>
          <w:bCs/>
        </w:rPr>
        <w:t>2) To add “By consent of instructor only” to D199 Special Studies (No change to original course description other than adding this clarification).</w:t>
      </w:r>
    </w:p>
    <w:p w:rsidR="004C056C" w:rsidRPr="001C080E" w:rsidRDefault="004C056C" w:rsidP="00BC3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Cs/>
        </w:rPr>
      </w:pPr>
    </w:p>
    <w:p w:rsidR="004C056C" w:rsidRDefault="004C056C" w:rsidP="00BC3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Optima" w:hAnsi="Optima" w:cs="Optima"/>
          <w:b/>
          <w:bCs/>
        </w:rPr>
        <w:t>Motivation</w:t>
      </w:r>
      <w:r>
        <w:rPr>
          <w:rFonts w:ascii="Helvetica" w:hAnsi="Helvetica" w:cs="Helvetica"/>
        </w:rPr>
        <w:t xml:space="preserve"> </w:t>
      </w:r>
    </w:p>
    <w:p w:rsidR="004C056C" w:rsidRPr="00CB6B84" w:rsidRDefault="004C056C" w:rsidP="00CB6B8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</w:rPr>
      </w:pPr>
      <w:r w:rsidRPr="00CB6B84">
        <w:rPr>
          <w:rFonts w:ascii="Optima" w:hAnsi="Optima" w:cs="Helvetica"/>
        </w:rPr>
        <w:t>To correct oversight in not marking the LACC b</w:t>
      </w:r>
      <w:r>
        <w:rPr>
          <w:rFonts w:ascii="Optima" w:hAnsi="Optima" w:cs="Helvetica"/>
        </w:rPr>
        <w:t xml:space="preserve">ox for the above listed courses. </w:t>
      </w:r>
    </w:p>
    <w:p w:rsidR="004C056C" w:rsidRDefault="004C056C" w:rsidP="00CB6B8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</w:rPr>
      </w:pPr>
      <w:r>
        <w:rPr>
          <w:rFonts w:ascii="Optima" w:hAnsi="Optima" w:cs="Helvetica"/>
        </w:rPr>
        <w:t>Students must audition or otherwise be chosen to participate in activities that fall under this course.</w:t>
      </w:r>
    </w:p>
    <w:p w:rsidR="004C056C" w:rsidRPr="00CB6B84" w:rsidRDefault="004C056C" w:rsidP="00EB608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</w:rPr>
      </w:pPr>
    </w:p>
    <w:p w:rsidR="004C056C" w:rsidRDefault="004C056C" w:rsidP="00BC3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</w:rPr>
      </w:pPr>
    </w:p>
    <w:p w:rsidR="004C056C" w:rsidRDefault="004C056C" w:rsidP="00BC3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Optima" w:hAnsi="Optima" w:cs="Optima"/>
          <w:b/>
          <w:bCs/>
        </w:rPr>
        <w:t>Summary</w:t>
      </w:r>
      <w:r>
        <w:rPr>
          <w:rFonts w:ascii="Helvetica" w:hAnsi="Helvetica" w:cs="Helvetica"/>
        </w:rPr>
        <w:t xml:space="preserve"> </w:t>
      </w:r>
    </w:p>
    <w:p w:rsidR="004C056C" w:rsidRPr="00EB608D" w:rsidRDefault="004C056C" w:rsidP="00EB608D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EB608D">
        <w:rPr>
          <w:rFonts w:ascii="Optima" w:hAnsi="Optima"/>
        </w:rPr>
        <w:t>Adding the LACC designation to these courses will allow them to be used as LACC courses, which was the original intention.</w:t>
      </w:r>
    </w:p>
    <w:p w:rsidR="004C056C" w:rsidRPr="00EB608D" w:rsidRDefault="004C056C" w:rsidP="00EB608D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EB608D">
        <w:rPr>
          <w:rFonts w:ascii="Optima" w:hAnsi="Optima"/>
        </w:rPr>
        <w:t>This will solve the problem of students signing up for a class that is not available to them until the</w:t>
      </w:r>
      <w:r>
        <w:rPr>
          <w:rFonts w:ascii="Optima" w:hAnsi="Optima"/>
        </w:rPr>
        <w:t>y</w:t>
      </w:r>
      <w:r w:rsidRPr="00EB608D">
        <w:rPr>
          <w:rFonts w:ascii="Optima" w:hAnsi="Optima"/>
        </w:rPr>
        <w:t xml:space="preserve"> have aud</w:t>
      </w:r>
      <w:r>
        <w:rPr>
          <w:rFonts w:ascii="Optima" w:hAnsi="Optima"/>
        </w:rPr>
        <w:t>itioned or been cast in a piece.</w:t>
      </w:r>
    </w:p>
    <w:sectPr w:rsidR="004C056C" w:rsidRPr="00EB608D" w:rsidSect="00BC34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tima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C70"/>
    <w:multiLevelType w:val="hybridMultilevel"/>
    <w:tmpl w:val="5C628CE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1B1292"/>
    <w:multiLevelType w:val="hybridMultilevel"/>
    <w:tmpl w:val="6D4210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4FE"/>
    <w:rsid w:val="001C080E"/>
    <w:rsid w:val="004C056C"/>
    <w:rsid w:val="00AD344C"/>
    <w:rsid w:val="00B35919"/>
    <w:rsid w:val="00BC34FE"/>
    <w:rsid w:val="00BF0974"/>
    <w:rsid w:val="00CB6B84"/>
    <w:rsid w:val="00D0138E"/>
    <w:rsid w:val="00EB608D"/>
    <w:rsid w:val="00F3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6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155</Words>
  <Characters>885</Characters>
  <Application>Microsoft Office Outlook</Application>
  <DocSecurity>0</DocSecurity>
  <Lines>0</Lines>
  <Paragraphs>0</Paragraphs>
  <ScaleCrop>false</ScaleCrop>
  <Company>Western Oregon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</dc:title>
  <dc:subject/>
  <dc:creator>wou</dc:creator>
  <cp:keywords/>
  <dc:description/>
  <cp:lastModifiedBy>schmidtk</cp:lastModifiedBy>
  <cp:revision>2</cp:revision>
  <dcterms:created xsi:type="dcterms:W3CDTF">2009-11-16T16:57:00Z</dcterms:created>
  <dcterms:modified xsi:type="dcterms:W3CDTF">2009-11-16T16:57:00Z</dcterms:modified>
</cp:coreProperties>
</file>