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D8" w:rsidRPr="00D20F9D" w:rsidRDefault="00685DD8" w:rsidP="00D20F9D">
      <w:pPr>
        <w:pStyle w:val="NoSpacing"/>
        <w:rPr>
          <w:rFonts w:ascii="Century Gothic" w:hAnsi="Century Gothic"/>
          <w:szCs w:val="24"/>
        </w:rPr>
      </w:pPr>
      <w:r w:rsidRPr="00D20F9D">
        <w:rPr>
          <w:rFonts w:ascii="Century Gothic" w:hAnsi="Century Gothic"/>
          <w:szCs w:val="24"/>
        </w:rPr>
        <w:t>To:</w:t>
      </w:r>
      <w:r w:rsidRPr="00D20F9D">
        <w:rPr>
          <w:rFonts w:ascii="Century Gothic" w:hAnsi="Century Gothic"/>
          <w:szCs w:val="24"/>
        </w:rPr>
        <w:tab/>
      </w:r>
      <w:r w:rsidRPr="00D20F9D"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>Faculty Senate</w:t>
      </w:r>
    </w:p>
    <w:p w:rsidR="00685DD8" w:rsidRDefault="00685DD8" w:rsidP="001129A0">
      <w:pPr>
        <w:pStyle w:val="NoSpacing"/>
        <w:ind w:left="1440" w:hanging="1440"/>
        <w:rPr>
          <w:rFonts w:ascii="Century Gothic" w:hAnsi="Century Gothic"/>
          <w:szCs w:val="24"/>
        </w:rPr>
      </w:pPr>
      <w:r w:rsidRPr="00D20F9D">
        <w:rPr>
          <w:rFonts w:ascii="Century Gothic" w:hAnsi="Century Gothic"/>
          <w:szCs w:val="24"/>
        </w:rPr>
        <w:t>From:</w:t>
      </w:r>
      <w:r w:rsidRPr="00D20F9D"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>Faculty Senate Committee on Committees: Scott Beaver, Mark Girod, Bob Hautala, Klay Kruczek, Dana Ulveland</w:t>
      </w:r>
    </w:p>
    <w:p w:rsidR="00685DD8" w:rsidRPr="00D20F9D" w:rsidRDefault="00685DD8" w:rsidP="00D20F9D">
      <w:pPr>
        <w:pStyle w:val="NoSpacing"/>
        <w:rPr>
          <w:rFonts w:ascii="Century Gothic" w:hAnsi="Century Gothic"/>
          <w:szCs w:val="24"/>
        </w:rPr>
      </w:pPr>
      <w:r w:rsidRPr="00D20F9D">
        <w:rPr>
          <w:rFonts w:ascii="Century Gothic" w:hAnsi="Century Gothic"/>
          <w:szCs w:val="24"/>
        </w:rPr>
        <w:t>Date:</w:t>
      </w:r>
      <w:r w:rsidRPr="00D20F9D">
        <w:rPr>
          <w:rFonts w:ascii="Century Gothic" w:hAnsi="Century Gothic"/>
          <w:szCs w:val="24"/>
        </w:rPr>
        <w:tab/>
      </w:r>
      <w:r w:rsidRPr="00D20F9D"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>May 19, 2010</w:t>
      </w:r>
    </w:p>
    <w:p w:rsidR="00685DD8" w:rsidRPr="00057D38" w:rsidRDefault="00685DD8" w:rsidP="00057D38">
      <w:pPr>
        <w:pStyle w:val="NoSpacing"/>
        <w:rPr>
          <w:rFonts w:ascii="Century Gothic" w:hAnsi="Century Gothic"/>
        </w:rPr>
      </w:pPr>
      <w:r w:rsidRPr="00057D38">
        <w:rPr>
          <w:rFonts w:ascii="Century Gothic" w:hAnsi="Century Gothic"/>
        </w:rPr>
        <w:t>Re:</w:t>
      </w:r>
      <w:r w:rsidRPr="00057D38">
        <w:rPr>
          <w:rFonts w:ascii="Century Gothic" w:hAnsi="Century Gothic"/>
        </w:rPr>
        <w:tab/>
      </w:r>
      <w:r w:rsidRPr="00057D38">
        <w:rPr>
          <w:rFonts w:ascii="Century Gothic" w:hAnsi="Century Gothic"/>
        </w:rPr>
        <w:tab/>
      </w:r>
      <w:r w:rsidRPr="00B67362">
        <w:rPr>
          <w:rFonts w:ascii="Century Gothic" w:hAnsi="Century Gothic"/>
          <w:b/>
        </w:rPr>
        <w:t>Curriculum Committee Redistribution</w:t>
      </w:r>
    </w:p>
    <w:p w:rsidR="00685DD8" w:rsidRDefault="00685DD8" w:rsidP="00057D38">
      <w:pPr>
        <w:pStyle w:val="NoSpacing"/>
      </w:pPr>
    </w:p>
    <w:p w:rsidR="00685DD8" w:rsidRDefault="00685DD8" w:rsidP="00D114C0">
      <w:pPr>
        <w:spacing w:after="24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The Curriculum Committee has reviewed its composition and submitted the following redistribution proposal to the Committee on Committees, which voted unanimously to approve it for forwarding to the Faculty Senate.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952"/>
        <w:gridCol w:w="2952"/>
        <w:gridCol w:w="2952"/>
      </w:tblGrid>
      <w:tr w:rsidR="00685DD8" w:rsidRPr="00312BEC" w:rsidTr="00312BEC">
        <w:tc>
          <w:tcPr>
            <w:tcW w:w="2952" w:type="dxa"/>
          </w:tcPr>
          <w:p w:rsidR="00685DD8" w:rsidRPr="00312BEC" w:rsidRDefault="00685DD8" w:rsidP="00312BEC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312BEC">
              <w:rPr>
                <w:rFonts w:ascii="Century Gothic" w:hAnsi="Century Gothic"/>
                <w:b/>
                <w:sz w:val="22"/>
              </w:rPr>
              <w:t>Current Structure</w:t>
            </w:r>
          </w:p>
        </w:tc>
        <w:tc>
          <w:tcPr>
            <w:tcW w:w="2952" w:type="dxa"/>
          </w:tcPr>
          <w:p w:rsidR="00685DD8" w:rsidRPr="00312BEC" w:rsidRDefault="00685DD8" w:rsidP="00312BEC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312BEC">
              <w:rPr>
                <w:rFonts w:ascii="Century Gothic" w:hAnsi="Century Gothic"/>
                <w:b/>
                <w:sz w:val="22"/>
              </w:rPr>
              <w:t>Proposed New Structure</w:t>
            </w:r>
          </w:p>
        </w:tc>
        <w:tc>
          <w:tcPr>
            <w:tcW w:w="2952" w:type="dxa"/>
          </w:tcPr>
          <w:p w:rsidR="00685DD8" w:rsidRPr="00312BEC" w:rsidRDefault="00685DD8" w:rsidP="00312BEC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312BEC">
              <w:rPr>
                <w:rFonts w:ascii="Century Gothic" w:hAnsi="Century Gothic"/>
                <w:b/>
                <w:sz w:val="22"/>
              </w:rPr>
              <w:t>Net Change</w:t>
            </w:r>
          </w:p>
        </w:tc>
      </w:tr>
      <w:tr w:rsidR="00685DD8" w:rsidRPr="00312BEC" w:rsidTr="00312BEC">
        <w:tc>
          <w:tcPr>
            <w:tcW w:w="2952" w:type="dxa"/>
          </w:tcPr>
          <w:p w:rsidR="00685DD8" w:rsidRPr="00312BEC" w:rsidRDefault="00685DD8" w:rsidP="00312BEC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Creative Arts (1 rep)</w:t>
            </w:r>
          </w:p>
        </w:tc>
        <w:tc>
          <w:tcPr>
            <w:tcW w:w="2952" w:type="dxa"/>
          </w:tcPr>
          <w:p w:rsidR="00685DD8" w:rsidRPr="00312BEC" w:rsidRDefault="00685DD8" w:rsidP="00312BEC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Creative Arts (1)</w:t>
            </w:r>
          </w:p>
        </w:tc>
        <w:tc>
          <w:tcPr>
            <w:tcW w:w="2952" w:type="dxa"/>
          </w:tcPr>
          <w:p w:rsidR="00685DD8" w:rsidRPr="00312BEC" w:rsidRDefault="00685DD8" w:rsidP="00312BEC">
            <w:pPr>
              <w:spacing w:after="0"/>
              <w:jc w:val="center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None</w:t>
            </w:r>
          </w:p>
        </w:tc>
      </w:tr>
      <w:tr w:rsidR="00685DD8" w:rsidRPr="00312BEC" w:rsidTr="00312BEC">
        <w:tc>
          <w:tcPr>
            <w:tcW w:w="2952" w:type="dxa"/>
          </w:tcPr>
          <w:p w:rsidR="00685DD8" w:rsidRPr="00312BEC" w:rsidRDefault="00685DD8" w:rsidP="00312BEC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Humanities (1)</w:t>
            </w:r>
          </w:p>
        </w:tc>
        <w:tc>
          <w:tcPr>
            <w:tcW w:w="2952" w:type="dxa"/>
          </w:tcPr>
          <w:p w:rsidR="00685DD8" w:rsidRPr="00312BEC" w:rsidRDefault="00685DD8" w:rsidP="00312BEC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Humanities (1)</w:t>
            </w:r>
          </w:p>
        </w:tc>
        <w:tc>
          <w:tcPr>
            <w:tcW w:w="2952" w:type="dxa"/>
          </w:tcPr>
          <w:p w:rsidR="00685DD8" w:rsidRPr="00312BEC" w:rsidRDefault="00685DD8" w:rsidP="00312BEC">
            <w:pPr>
              <w:spacing w:after="0"/>
              <w:jc w:val="center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None</w:t>
            </w:r>
          </w:p>
        </w:tc>
      </w:tr>
      <w:tr w:rsidR="00685DD8" w:rsidRPr="00312BEC" w:rsidTr="00312BEC">
        <w:tc>
          <w:tcPr>
            <w:tcW w:w="2952" w:type="dxa"/>
          </w:tcPr>
          <w:p w:rsidR="00685DD8" w:rsidRPr="00312BEC" w:rsidRDefault="00685DD8" w:rsidP="00312BEC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 xml:space="preserve">Natural Sci. &amp; Math (1) </w:t>
            </w:r>
          </w:p>
        </w:tc>
        <w:tc>
          <w:tcPr>
            <w:tcW w:w="2952" w:type="dxa"/>
          </w:tcPr>
          <w:p w:rsidR="00685DD8" w:rsidRPr="00312BEC" w:rsidRDefault="00685DD8" w:rsidP="00312BEC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 xml:space="preserve">Natural Sci. &amp; Math (1) </w:t>
            </w:r>
          </w:p>
        </w:tc>
        <w:tc>
          <w:tcPr>
            <w:tcW w:w="2952" w:type="dxa"/>
          </w:tcPr>
          <w:p w:rsidR="00685DD8" w:rsidRPr="00312BEC" w:rsidRDefault="00685DD8" w:rsidP="00312BEC">
            <w:pPr>
              <w:spacing w:after="0"/>
              <w:jc w:val="center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None</w:t>
            </w:r>
          </w:p>
        </w:tc>
      </w:tr>
      <w:tr w:rsidR="00685DD8" w:rsidRPr="00312BEC" w:rsidTr="00312BEC">
        <w:tc>
          <w:tcPr>
            <w:tcW w:w="2952" w:type="dxa"/>
          </w:tcPr>
          <w:p w:rsidR="00685DD8" w:rsidRPr="00312BEC" w:rsidRDefault="00685DD8" w:rsidP="00312BEC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Social Science (1)</w:t>
            </w:r>
          </w:p>
        </w:tc>
        <w:tc>
          <w:tcPr>
            <w:tcW w:w="2952" w:type="dxa"/>
          </w:tcPr>
          <w:p w:rsidR="00685DD8" w:rsidRPr="00312BEC" w:rsidRDefault="00685DD8" w:rsidP="00312BEC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Social Science (1)</w:t>
            </w:r>
          </w:p>
        </w:tc>
        <w:tc>
          <w:tcPr>
            <w:tcW w:w="2952" w:type="dxa"/>
          </w:tcPr>
          <w:p w:rsidR="00685DD8" w:rsidRPr="00312BEC" w:rsidRDefault="00685DD8" w:rsidP="00312BEC">
            <w:pPr>
              <w:spacing w:after="0"/>
              <w:jc w:val="center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None</w:t>
            </w:r>
          </w:p>
        </w:tc>
      </w:tr>
      <w:tr w:rsidR="00685DD8" w:rsidRPr="00312BEC" w:rsidTr="00312BEC">
        <w:tc>
          <w:tcPr>
            <w:tcW w:w="2952" w:type="dxa"/>
          </w:tcPr>
          <w:p w:rsidR="00685DD8" w:rsidRPr="00312BEC" w:rsidRDefault="00685DD8" w:rsidP="00312BE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>COE</w:t>
            </w:r>
            <w:r w:rsidRPr="00312BEC"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22"/>
              </w:rPr>
              <w:t>– DTE (2)</w:t>
            </w:r>
          </w:p>
        </w:tc>
        <w:tc>
          <w:tcPr>
            <w:tcW w:w="2952" w:type="dxa"/>
          </w:tcPr>
          <w:p w:rsidR="00685DD8" w:rsidRPr="00312BEC" w:rsidRDefault="00685DD8" w:rsidP="00312BEC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COE – DTE (1)</w:t>
            </w:r>
          </w:p>
        </w:tc>
        <w:tc>
          <w:tcPr>
            <w:tcW w:w="2952" w:type="dxa"/>
          </w:tcPr>
          <w:p w:rsidR="00685DD8" w:rsidRPr="00312BEC" w:rsidRDefault="00685DD8" w:rsidP="00312BEC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</w:rPr>
              <w:t>Reduction to one seat</w:t>
            </w:r>
          </w:p>
        </w:tc>
      </w:tr>
      <w:tr w:rsidR="00685DD8" w:rsidRPr="00312BEC" w:rsidTr="00312BEC">
        <w:tc>
          <w:tcPr>
            <w:tcW w:w="2952" w:type="dxa"/>
          </w:tcPr>
          <w:p w:rsidR="00685DD8" w:rsidRPr="00312BEC" w:rsidRDefault="00685DD8" w:rsidP="00312BE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>COE</w:t>
            </w:r>
            <w:r w:rsidRPr="00312BEC"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22"/>
              </w:rPr>
              <w:t>– HPE (1)</w:t>
            </w:r>
          </w:p>
        </w:tc>
        <w:tc>
          <w:tcPr>
            <w:tcW w:w="2952" w:type="dxa"/>
          </w:tcPr>
          <w:p w:rsidR="00685DD8" w:rsidRPr="00312BEC" w:rsidRDefault="00685DD8" w:rsidP="00312BEC">
            <w:pPr>
              <w:spacing w:after="0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COE –</w:t>
            </w:r>
            <w:r>
              <w:rPr>
                <w:rFonts w:ascii="Century Gothic" w:hAnsi="Century Gothic"/>
                <w:sz w:val="22"/>
              </w:rPr>
              <w:t xml:space="preserve"> HPE </w:t>
            </w:r>
            <w:r w:rsidRPr="00312BEC">
              <w:rPr>
                <w:rFonts w:ascii="Century Gothic" w:hAnsi="Century Gothic"/>
                <w:sz w:val="22"/>
              </w:rPr>
              <w:t>(1)</w:t>
            </w:r>
          </w:p>
        </w:tc>
        <w:tc>
          <w:tcPr>
            <w:tcW w:w="2952" w:type="dxa"/>
          </w:tcPr>
          <w:p w:rsidR="00685DD8" w:rsidRPr="00312BEC" w:rsidRDefault="00685DD8" w:rsidP="00312BEC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312BEC">
              <w:rPr>
                <w:rFonts w:ascii="Century Gothic" w:hAnsi="Century Gothic"/>
                <w:sz w:val="22"/>
              </w:rPr>
              <w:t>None</w:t>
            </w:r>
          </w:p>
        </w:tc>
      </w:tr>
      <w:tr w:rsidR="00685DD8" w:rsidRPr="00312BEC" w:rsidTr="00312BEC">
        <w:tc>
          <w:tcPr>
            <w:tcW w:w="2952" w:type="dxa"/>
          </w:tcPr>
          <w:p w:rsidR="00685DD8" w:rsidRPr="00312BEC" w:rsidRDefault="00685DD8" w:rsidP="00312BE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>COE</w:t>
            </w:r>
            <w:r w:rsidRPr="00312BEC"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22"/>
              </w:rPr>
              <w:t>– SPE (1)</w:t>
            </w:r>
          </w:p>
        </w:tc>
        <w:tc>
          <w:tcPr>
            <w:tcW w:w="2952" w:type="dxa"/>
          </w:tcPr>
          <w:p w:rsidR="00685DD8" w:rsidRPr="00312BEC" w:rsidRDefault="00685DD8" w:rsidP="00312BE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>COE</w:t>
            </w:r>
            <w:r w:rsidRPr="00312BEC"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22"/>
              </w:rPr>
              <w:t>– SPE (1)</w:t>
            </w:r>
          </w:p>
        </w:tc>
        <w:tc>
          <w:tcPr>
            <w:tcW w:w="2952" w:type="dxa"/>
          </w:tcPr>
          <w:p w:rsidR="00685DD8" w:rsidRPr="00312BEC" w:rsidRDefault="00685DD8" w:rsidP="00312BEC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312BEC">
              <w:rPr>
                <w:rFonts w:ascii="Century Gothic" w:hAnsi="Century Gothic"/>
                <w:sz w:val="22"/>
              </w:rPr>
              <w:t>None</w:t>
            </w:r>
          </w:p>
        </w:tc>
      </w:tr>
      <w:tr w:rsidR="00685DD8" w:rsidRPr="00312BEC" w:rsidTr="00312BEC">
        <w:tc>
          <w:tcPr>
            <w:tcW w:w="2952" w:type="dxa"/>
          </w:tcPr>
          <w:p w:rsidR="00685DD8" w:rsidRPr="00312BEC" w:rsidRDefault="00685DD8" w:rsidP="00312BE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Psychology (1)</w:t>
            </w:r>
          </w:p>
        </w:tc>
        <w:tc>
          <w:tcPr>
            <w:tcW w:w="2952" w:type="dxa"/>
          </w:tcPr>
          <w:p w:rsidR="00685DD8" w:rsidRPr="00312BEC" w:rsidRDefault="00685DD8" w:rsidP="00312BE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Psychology (1)</w:t>
            </w:r>
          </w:p>
        </w:tc>
        <w:tc>
          <w:tcPr>
            <w:tcW w:w="2952" w:type="dxa"/>
          </w:tcPr>
          <w:p w:rsidR="00685DD8" w:rsidRPr="00312BEC" w:rsidRDefault="00685DD8" w:rsidP="00312BEC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312BEC">
              <w:rPr>
                <w:rFonts w:ascii="Century Gothic" w:hAnsi="Century Gothic"/>
                <w:sz w:val="22"/>
              </w:rPr>
              <w:t>None</w:t>
            </w:r>
          </w:p>
        </w:tc>
      </w:tr>
      <w:tr w:rsidR="00685DD8" w:rsidRPr="00312BEC" w:rsidTr="00312BEC">
        <w:tc>
          <w:tcPr>
            <w:tcW w:w="2952" w:type="dxa"/>
          </w:tcPr>
          <w:p w:rsidR="00685DD8" w:rsidRPr="00312BEC" w:rsidRDefault="00685DD8" w:rsidP="00312BE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>Business/Economics</w:t>
            </w:r>
            <w:r w:rsidRPr="00312BEC">
              <w:rPr>
                <w:rFonts w:ascii="Century Gothic" w:hAnsi="Century Gothic"/>
                <w:sz w:val="22"/>
              </w:rPr>
              <w:t xml:space="preserve"> (1)</w:t>
            </w:r>
          </w:p>
        </w:tc>
        <w:tc>
          <w:tcPr>
            <w:tcW w:w="2952" w:type="dxa"/>
          </w:tcPr>
          <w:p w:rsidR="00685DD8" w:rsidRPr="00312BEC" w:rsidRDefault="00685DD8" w:rsidP="00312BE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>Business/Economics</w:t>
            </w:r>
            <w:r w:rsidRPr="00312BEC">
              <w:rPr>
                <w:rFonts w:ascii="Century Gothic" w:hAnsi="Century Gothic"/>
                <w:sz w:val="22"/>
              </w:rPr>
              <w:t xml:space="preserve"> (1)</w:t>
            </w:r>
          </w:p>
        </w:tc>
        <w:tc>
          <w:tcPr>
            <w:tcW w:w="2952" w:type="dxa"/>
          </w:tcPr>
          <w:p w:rsidR="00685DD8" w:rsidRPr="00312BEC" w:rsidRDefault="00685DD8" w:rsidP="00312BEC">
            <w:pPr>
              <w:spacing w:after="0"/>
              <w:jc w:val="center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None</w:t>
            </w:r>
          </w:p>
        </w:tc>
      </w:tr>
      <w:tr w:rsidR="00685DD8" w:rsidRPr="00312BEC" w:rsidTr="00312BEC">
        <w:tc>
          <w:tcPr>
            <w:tcW w:w="2952" w:type="dxa"/>
          </w:tcPr>
          <w:p w:rsidR="00685DD8" w:rsidRPr="00312BEC" w:rsidRDefault="00685DD8" w:rsidP="00312BE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>Library</w:t>
            </w:r>
            <w:r w:rsidRPr="00312BEC">
              <w:rPr>
                <w:rFonts w:ascii="Century Gothic" w:hAnsi="Century Gothic"/>
                <w:sz w:val="22"/>
              </w:rPr>
              <w:t xml:space="preserve"> (1)</w:t>
            </w:r>
          </w:p>
        </w:tc>
        <w:tc>
          <w:tcPr>
            <w:tcW w:w="2952" w:type="dxa"/>
          </w:tcPr>
          <w:p w:rsidR="00685DD8" w:rsidRPr="00312BEC" w:rsidRDefault="00685DD8" w:rsidP="00312BE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>Library</w:t>
            </w:r>
            <w:r w:rsidRPr="00312BEC">
              <w:rPr>
                <w:rFonts w:ascii="Century Gothic" w:hAnsi="Century Gothic"/>
                <w:sz w:val="22"/>
              </w:rPr>
              <w:t xml:space="preserve"> (1)</w:t>
            </w:r>
          </w:p>
        </w:tc>
        <w:tc>
          <w:tcPr>
            <w:tcW w:w="2952" w:type="dxa"/>
          </w:tcPr>
          <w:p w:rsidR="00685DD8" w:rsidRPr="00312BEC" w:rsidRDefault="00685DD8" w:rsidP="00312BEC">
            <w:pPr>
              <w:spacing w:after="0"/>
              <w:jc w:val="center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None</w:t>
            </w:r>
          </w:p>
        </w:tc>
      </w:tr>
      <w:tr w:rsidR="00685DD8" w:rsidRPr="00312BEC" w:rsidTr="00312BEC">
        <w:tc>
          <w:tcPr>
            <w:tcW w:w="2952" w:type="dxa"/>
          </w:tcPr>
          <w:p w:rsidR="00685DD8" w:rsidRPr="00312BEC" w:rsidRDefault="00685DD8" w:rsidP="00312BE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>Student (2)</w:t>
            </w:r>
          </w:p>
        </w:tc>
        <w:tc>
          <w:tcPr>
            <w:tcW w:w="2952" w:type="dxa"/>
          </w:tcPr>
          <w:p w:rsidR="00685DD8" w:rsidRPr="00312BEC" w:rsidRDefault="00685DD8" w:rsidP="00312BE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>Student (2)</w:t>
            </w:r>
          </w:p>
        </w:tc>
        <w:tc>
          <w:tcPr>
            <w:tcW w:w="2952" w:type="dxa"/>
          </w:tcPr>
          <w:p w:rsidR="00685DD8" w:rsidRPr="00312BEC" w:rsidRDefault="00685DD8" w:rsidP="00312BEC">
            <w:pPr>
              <w:spacing w:after="0"/>
              <w:jc w:val="center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None</w:t>
            </w:r>
          </w:p>
        </w:tc>
      </w:tr>
      <w:tr w:rsidR="00685DD8" w:rsidRPr="00312BEC" w:rsidTr="00312BEC">
        <w:tc>
          <w:tcPr>
            <w:tcW w:w="2952" w:type="dxa"/>
          </w:tcPr>
          <w:p w:rsidR="00685DD8" w:rsidRPr="00312BEC" w:rsidRDefault="00685DD8" w:rsidP="00312BE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>Registrar’s Office (Ex-Officio)</w:t>
            </w:r>
            <w:r w:rsidRPr="00312BEC">
              <w:rPr>
                <w:rFonts w:ascii="Century Gothic" w:hAnsi="Century Gothic"/>
                <w:sz w:val="22"/>
              </w:rPr>
              <w:t>(1)</w:t>
            </w:r>
          </w:p>
        </w:tc>
        <w:tc>
          <w:tcPr>
            <w:tcW w:w="2952" w:type="dxa"/>
          </w:tcPr>
          <w:p w:rsidR="00685DD8" w:rsidRPr="00312BEC" w:rsidRDefault="00685DD8" w:rsidP="00312BE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>Registrar’s Office (Ex-Officio)</w:t>
            </w:r>
            <w:r w:rsidRPr="00312BEC">
              <w:rPr>
                <w:rFonts w:ascii="Century Gothic" w:hAnsi="Century Gothic"/>
                <w:sz w:val="22"/>
              </w:rPr>
              <w:t>(1)</w:t>
            </w:r>
          </w:p>
        </w:tc>
        <w:tc>
          <w:tcPr>
            <w:tcW w:w="2952" w:type="dxa"/>
          </w:tcPr>
          <w:p w:rsidR="00685DD8" w:rsidRPr="00312BEC" w:rsidRDefault="00685DD8" w:rsidP="00312BEC">
            <w:pPr>
              <w:spacing w:after="0"/>
              <w:jc w:val="center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None</w:t>
            </w:r>
          </w:p>
        </w:tc>
      </w:tr>
      <w:tr w:rsidR="00685DD8" w:rsidRPr="00312BEC" w:rsidTr="00312BEC">
        <w:tc>
          <w:tcPr>
            <w:tcW w:w="2952" w:type="dxa"/>
          </w:tcPr>
          <w:p w:rsidR="00685DD8" w:rsidRPr="00312BEC" w:rsidRDefault="00685DD8" w:rsidP="00312BE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>Computer Science</w:t>
            </w:r>
            <w:r w:rsidRPr="00312BEC">
              <w:rPr>
                <w:rFonts w:ascii="Century Gothic" w:hAnsi="Century Gothic"/>
                <w:sz w:val="22"/>
              </w:rPr>
              <w:t xml:space="preserve"> (1)</w:t>
            </w:r>
          </w:p>
        </w:tc>
        <w:tc>
          <w:tcPr>
            <w:tcW w:w="2952" w:type="dxa"/>
          </w:tcPr>
          <w:p w:rsidR="00685DD8" w:rsidRPr="00312BEC" w:rsidRDefault="00685DD8" w:rsidP="00312BE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>Computer Science</w:t>
            </w:r>
            <w:r w:rsidRPr="00312BEC">
              <w:rPr>
                <w:rFonts w:ascii="Century Gothic" w:hAnsi="Century Gothic"/>
                <w:sz w:val="22"/>
              </w:rPr>
              <w:t xml:space="preserve"> (1)</w:t>
            </w:r>
          </w:p>
        </w:tc>
        <w:tc>
          <w:tcPr>
            <w:tcW w:w="2952" w:type="dxa"/>
          </w:tcPr>
          <w:p w:rsidR="00685DD8" w:rsidRPr="00312BEC" w:rsidRDefault="00685DD8" w:rsidP="00312BEC">
            <w:pPr>
              <w:spacing w:after="0"/>
              <w:jc w:val="center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sz w:val="22"/>
              </w:rPr>
              <w:t>None</w:t>
            </w:r>
          </w:p>
        </w:tc>
      </w:tr>
      <w:tr w:rsidR="00685DD8" w:rsidRPr="00312BEC" w:rsidTr="00312BEC">
        <w:tc>
          <w:tcPr>
            <w:tcW w:w="2952" w:type="dxa"/>
          </w:tcPr>
          <w:p w:rsidR="00685DD8" w:rsidRPr="00312BEC" w:rsidRDefault="00685DD8" w:rsidP="00E41380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312BEC">
              <w:rPr>
                <w:rFonts w:ascii="Century Gothic" w:hAnsi="Century Gothic"/>
                <w:b/>
                <w:sz w:val="22"/>
              </w:rPr>
              <w:t xml:space="preserve">Total </w:t>
            </w:r>
            <w:r>
              <w:rPr>
                <w:rFonts w:ascii="Century Gothic" w:hAnsi="Century Gothic"/>
                <w:b/>
                <w:sz w:val="22"/>
              </w:rPr>
              <w:t>Members (</w:t>
            </w:r>
            <w:r w:rsidRPr="00312BEC">
              <w:rPr>
                <w:rFonts w:ascii="Century Gothic" w:hAnsi="Century Gothic"/>
                <w:b/>
                <w:sz w:val="22"/>
              </w:rPr>
              <w:t>1</w:t>
            </w:r>
            <w:r>
              <w:rPr>
                <w:rFonts w:ascii="Century Gothic" w:hAnsi="Century Gothic"/>
                <w:b/>
                <w:sz w:val="22"/>
              </w:rPr>
              <w:t>5</w:t>
            </w:r>
            <w:r w:rsidRPr="00312BEC">
              <w:rPr>
                <w:rFonts w:ascii="Century Gothic" w:hAnsi="Century Gothic"/>
                <w:b/>
                <w:sz w:val="22"/>
              </w:rPr>
              <w:t>)</w:t>
            </w:r>
          </w:p>
        </w:tc>
        <w:tc>
          <w:tcPr>
            <w:tcW w:w="2952" w:type="dxa"/>
          </w:tcPr>
          <w:p w:rsidR="00685DD8" w:rsidRPr="00312BEC" w:rsidRDefault="00685DD8" w:rsidP="00E41380">
            <w:pPr>
              <w:spacing w:after="0"/>
              <w:jc w:val="center"/>
              <w:rPr>
                <w:rFonts w:ascii="Century Gothic" w:hAnsi="Century Gothic"/>
              </w:rPr>
            </w:pPr>
            <w:r w:rsidRPr="00312BEC">
              <w:rPr>
                <w:rFonts w:ascii="Century Gothic" w:hAnsi="Century Gothic"/>
                <w:b/>
                <w:sz w:val="22"/>
              </w:rPr>
              <w:t xml:space="preserve">Total </w:t>
            </w:r>
            <w:r>
              <w:rPr>
                <w:rFonts w:ascii="Century Gothic" w:hAnsi="Century Gothic"/>
                <w:b/>
                <w:sz w:val="22"/>
              </w:rPr>
              <w:t>Members (14</w:t>
            </w:r>
            <w:r w:rsidRPr="00312BEC">
              <w:rPr>
                <w:rFonts w:ascii="Century Gothic" w:hAnsi="Century Gothic"/>
                <w:b/>
                <w:sz w:val="22"/>
              </w:rPr>
              <w:t>)</w:t>
            </w:r>
          </w:p>
        </w:tc>
        <w:tc>
          <w:tcPr>
            <w:tcW w:w="2952" w:type="dxa"/>
          </w:tcPr>
          <w:p w:rsidR="00685DD8" w:rsidRPr="00312BEC" w:rsidRDefault="00685DD8" w:rsidP="00312BEC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</w:rPr>
              <w:t>-1 seat</w:t>
            </w:r>
          </w:p>
        </w:tc>
      </w:tr>
    </w:tbl>
    <w:p w:rsidR="00685DD8" w:rsidRDefault="00685DD8" w:rsidP="00057D38">
      <w:pPr>
        <w:rPr>
          <w:rFonts w:ascii="Century Gothic" w:hAnsi="Century Gothic"/>
          <w:sz w:val="22"/>
        </w:rPr>
      </w:pPr>
    </w:p>
    <w:p w:rsidR="00685DD8" w:rsidRPr="008C3131" w:rsidRDefault="00685DD8" w:rsidP="005814DC">
      <w:pPr>
        <w:rPr>
          <w:rFonts w:ascii="Century Gothic" w:hAnsi="Century Gothic"/>
          <w:sz w:val="22"/>
        </w:rPr>
      </w:pPr>
      <w:r w:rsidRPr="008C3131">
        <w:rPr>
          <w:rFonts w:ascii="Century Gothic" w:hAnsi="Century Gothic"/>
          <w:b/>
          <w:sz w:val="22"/>
          <w:u w:val="single"/>
        </w:rPr>
        <w:t>Rationale</w:t>
      </w:r>
    </w:p>
    <w:p w:rsidR="00685DD8" w:rsidRDefault="00685DD8" w:rsidP="005814DC">
      <w:pPr>
        <w:rPr>
          <w:rFonts w:ascii="Century Gothic" w:hAnsi="Century Gothic"/>
          <w:sz w:val="22"/>
        </w:rPr>
      </w:pPr>
      <w:r w:rsidRPr="008C3131">
        <w:rPr>
          <w:rFonts w:ascii="Century Gothic" w:hAnsi="Century Gothic"/>
          <w:sz w:val="22"/>
        </w:rPr>
        <w:t>Th</w:t>
      </w:r>
      <w:r>
        <w:rPr>
          <w:rFonts w:ascii="Century Gothic" w:hAnsi="Century Gothic"/>
          <w:sz w:val="22"/>
        </w:rPr>
        <w:t>is modification</w:t>
      </w:r>
      <w:r w:rsidRPr="008C3131">
        <w:rPr>
          <w:rFonts w:ascii="Century Gothic" w:hAnsi="Century Gothic"/>
          <w:sz w:val="22"/>
        </w:rPr>
        <w:t xml:space="preserve"> would ensure equal representation</w:t>
      </w:r>
      <w:r>
        <w:rPr>
          <w:rFonts w:ascii="Century Gothic" w:hAnsi="Century Gothic"/>
          <w:sz w:val="22"/>
        </w:rPr>
        <w:t xml:space="preserve"> for each division in each college at </w:t>
      </w:r>
      <w:smartTag w:uri="urn:schemas-microsoft-com:office:smarttags" w:element="place">
        <w:smartTag w:uri="urn:schemas-microsoft-com:office:smarttags" w:element="PlaceName">
          <w:r>
            <w:rPr>
              <w:rFonts w:ascii="Century Gothic" w:hAnsi="Century Gothic"/>
              <w:sz w:val="22"/>
            </w:rPr>
            <w:t>Western</w:t>
          </w:r>
        </w:smartTag>
        <w:r>
          <w:rPr>
            <w:rFonts w:ascii="Century Gothic" w:hAnsi="Century Gothic"/>
            <w:sz w:val="22"/>
          </w:rPr>
          <w:t xml:space="preserve"> </w:t>
        </w:r>
        <w:smartTag w:uri="urn:schemas-microsoft-com:office:smarttags" w:element="place">
          <w:r>
            <w:rPr>
              <w:rFonts w:ascii="Century Gothic" w:hAnsi="Century Gothic"/>
              <w:sz w:val="22"/>
            </w:rPr>
            <w:t>Oregon</w:t>
          </w:r>
        </w:smartTag>
        <w:r>
          <w:rPr>
            <w:rFonts w:ascii="Century Gothic" w:hAnsi="Century Gothic"/>
            <w:sz w:val="22"/>
          </w:rPr>
          <w:t xml:space="preserve"> </w:t>
        </w:r>
        <w:smartTag w:uri="urn:schemas-microsoft-com:office:smarttags" w:element="place">
          <w:r>
            <w:rPr>
              <w:rFonts w:ascii="Century Gothic" w:hAnsi="Century Gothic"/>
              <w:sz w:val="22"/>
            </w:rPr>
            <w:t>University</w:t>
          </w:r>
        </w:smartTag>
      </w:smartTag>
      <w:r>
        <w:rPr>
          <w:rFonts w:ascii="Century Gothic" w:hAnsi="Century Gothic"/>
          <w:sz w:val="22"/>
        </w:rPr>
        <w:t xml:space="preserve">, </w:t>
      </w:r>
      <w:r w:rsidRPr="008C3131">
        <w:rPr>
          <w:rFonts w:ascii="Century Gothic" w:hAnsi="Century Gothic"/>
          <w:sz w:val="22"/>
        </w:rPr>
        <w:t xml:space="preserve">with no division having </w:t>
      </w:r>
      <w:r>
        <w:rPr>
          <w:rFonts w:ascii="Century Gothic" w:hAnsi="Century Gothic"/>
          <w:sz w:val="22"/>
        </w:rPr>
        <w:t>greater</w:t>
      </w:r>
      <w:r w:rsidRPr="008C3131">
        <w:rPr>
          <w:rFonts w:ascii="Century Gothic" w:hAnsi="Century Gothic"/>
          <w:sz w:val="22"/>
        </w:rPr>
        <w:t xml:space="preserve"> than one representative.</w:t>
      </w:r>
    </w:p>
    <w:p w:rsidR="00685DD8" w:rsidRPr="008C3131" w:rsidRDefault="00685DD8" w:rsidP="00057D38">
      <w:pPr>
        <w:rPr>
          <w:rFonts w:ascii="Century Gothic" w:hAnsi="Century Gothic"/>
          <w:sz w:val="22"/>
        </w:rPr>
      </w:pPr>
    </w:p>
    <w:sectPr w:rsidR="00685DD8" w:rsidRPr="008C3131" w:rsidSect="00C169BB">
      <w:pgSz w:w="12240" w:h="15840"/>
      <w:pgMar w:top="108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986"/>
    <w:rsid w:val="00057D38"/>
    <w:rsid w:val="000D7151"/>
    <w:rsid w:val="00107594"/>
    <w:rsid w:val="001129A0"/>
    <w:rsid w:val="00132E12"/>
    <w:rsid w:val="0017710F"/>
    <w:rsid w:val="001B730A"/>
    <w:rsid w:val="001D67BE"/>
    <w:rsid w:val="00230615"/>
    <w:rsid w:val="00240EC0"/>
    <w:rsid w:val="0024144B"/>
    <w:rsid w:val="0026098F"/>
    <w:rsid w:val="00293EB0"/>
    <w:rsid w:val="002D12B3"/>
    <w:rsid w:val="002E3993"/>
    <w:rsid w:val="002E430F"/>
    <w:rsid w:val="00312BEC"/>
    <w:rsid w:val="00344C69"/>
    <w:rsid w:val="0035494B"/>
    <w:rsid w:val="00385F23"/>
    <w:rsid w:val="003A1F3C"/>
    <w:rsid w:val="003C30AB"/>
    <w:rsid w:val="003F122A"/>
    <w:rsid w:val="00400520"/>
    <w:rsid w:val="004054DA"/>
    <w:rsid w:val="00432067"/>
    <w:rsid w:val="00444EF2"/>
    <w:rsid w:val="00455E95"/>
    <w:rsid w:val="00465DC7"/>
    <w:rsid w:val="00503299"/>
    <w:rsid w:val="005524A9"/>
    <w:rsid w:val="005814DC"/>
    <w:rsid w:val="00583AF8"/>
    <w:rsid w:val="005A06B2"/>
    <w:rsid w:val="005B10E3"/>
    <w:rsid w:val="005C0799"/>
    <w:rsid w:val="005F549E"/>
    <w:rsid w:val="006205E4"/>
    <w:rsid w:val="00674632"/>
    <w:rsid w:val="00685DD8"/>
    <w:rsid w:val="00694735"/>
    <w:rsid w:val="006D6ACE"/>
    <w:rsid w:val="0070403F"/>
    <w:rsid w:val="00792615"/>
    <w:rsid w:val="007A5A3A"/>
    <w:rsid w:val="007C1C4E"/>
    <w:rsid w:val="007D329F"/>
    <w:rsid w:val="008176D7"/>
    <w:rsid w:val="0085453C"/>
    <w:rsid w:val="008C3131"/>
    <w:rsid w:val="00903C8F"/>
    <w:rsid w:val="00920606"/>
    <w:rsid w:val="009B11E4"/>
    <w:rsid w:val="009C6AAB"/>
    <w:rsid w:val="009F1104"/>
    <w:rsid w:val="009F61CE"/>
    <w:rsid w:val="00A25986"/>
    <w:rsid w:val="00A556F3"/>
    <w:rsid w:val="00A85496"/>
    <w:rsid w:val="00AE7EBD"/>
    <w:rsid w:val="00B1645D"/>
    <w:rsid w:val="00B67362"/>
    <w:rsid w:val="00B83D22"/>
    <w:rsid w:val="00B86EEF"/>
    <w:rsid w:val="00C169BB"/>
    <w:rsid w:val="00C359B0"/>
    <w:rsid w:val="00C67604"/>
    <w:rsid w:val="00C85DBC"/>
    <w:rsid w:val="00C85FCA"/>
    <w:rsid w:val="00CA3011"/>
    <w:rsid w:val="00D114C0"/>
    <w:rsid w:val="00D20F9D"/>
    <w:rsid w:val="00D81533"/>
    <w:rsid w:val="00D925EB"/>
    <w:rsid w:val="00E027FA"/>
    <w:rsid w:val="00E20BEF"/>
    <w:rsid w:val="00E41380"/>
    <w:rsid w:val="00E95F00"/>
    <w:rsid w:val="00EB54C2"/>
    <w:rsid w:val="00EC4FB8"/>
    <w:rsid w:val="00EC6092"/>
    <w:rsid w:val="00EE7E33"/>
    <w:rsid w:val="00F13F10"/>
    <w:rsid w:val="00F4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B0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5E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DefaultParagraphFont"/>
    <w:uiPriority w:val="99"/>
    <w:rsid w:val="00EC6092"/>
    <w:rPr>
      <w:rFonts w:cs="Times New Roman"/>
    </w:rPr>
  </w:style>
  <w:style w:type="character" w:customStyle="1" w:styleId="iwcrecipientlistvalue">
    <w:name w:val="iwcrecipientlist value"/>
    <w:basedOn w:val="DefaultParagraphFont"/>
    <w:uiPriority w:val="99"/>
    <w:rsid w:val="00EC6092"/>
    <w:rPr>
      <w:rFonts w:cs="Times New Roman"/>
    </w:rPr>
  </w:style>
  <w:style w:type="character" w:customStyle="1" w:styleId="presenceicon">
    <w:name w:val="presenceicon"/>
    <w:basedOn w:val="DefaultParagraphFont"/>
    <w:uiPriority w:val="99"/>
    <w:rsid w:val="00EC6092"/>
    <w:rPr>
      <w:rFonts w:cs="Times New Roman"/>
    </w:rPr>
  </w:style>
  <w:style w:type="character" w:customStyle="1" w:styleId="label">
    <w:name w:val="label"/>
    <w:basedOn w:val="DefaultParagraphFont"/>
    <w:uiPriority w:val="99"/>
    <w:rsid w:val="00EC6092"/>
    <w:rPr>
      <w:rFonts w:cs="Times New Roman"/>
    </w:rPr>
  </w:style>
  <w:style w:type="character" w:customStyle="1" w:styleId="dijita11ydownarrow">
    <w:name w:val="dijita11ydownarrow"/>
    <w:basedOn w:val="DefaultParagraphFont"/>
    <w:uiPriority w:val="99"/>
    <w:rsid w:val="00EC6092"/>
    <w:rPr>
      <w:rFonts w:cs="Times New Roman"/>
    </w:rPr>
  </w:style>
  <w:style w:type="character" w:customStyle="1" w:styleId="eol">
    <w:name w:val="eol"/>
    <w:basedOn w:val="DefaultParagraphFont"/>
    <w:uiPriority w:val="99"/>
    <w:rsid w:val="00EC6092"/>
    <w:rPr>
      <w:rFonts w:cs="Times New Roman"/>
    </w:rPr>
  </w:style>
  <w:style w:type="character" w:customStyle="1" w:styleId="dijitbuttontextdijitdisplaynone">
    <w:name w:val="dijitbuttontext dijitdisplaynone"/>
    <w:basedOn w:val="DefaultParagraphFont"/>
    <w:uiPriority w:val="99"/>
    <w:rsid w:val="00EC6092"/>
    <w:rPr>
      <w:rFonts w:cs="Times New Roman"/>
    </w:rPr>
  </w:style>
  <w:style w:type="paragraph" w:styleId="NormalWeb">
    <w:name w:val="Normal (Web)"/>
    <w:basedOn w:val="Normal"/>
    <w:uiPriority w:val="99"/>
    <w:rsid w:val="00EC6092"/>
    <w:pPr>
      <w:spacing w:beforeLines="1" w:afterLines="1"/>
    </w:pPr>
    <w:rPr>
      <w:rFonts w:ascii="Times" w:hAnsi="Time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EC6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C6092"/>
    <w:rPr>
      <w:rFonts w:ascii="Courier" w:hAnsi="Courier" w:cs="Courier"/>
      <w:sz w:val="20"/>
      <w:szCs w:val="20"/>
    </w:rPr>
  </w:style>
  <w:style w:type="paragraph" w:styleId="NoSpacing">
    <w:name w:val="No Spacing"/>
    <w:uiPriority w:val="99"/>
    <w:qFormat/>
    <w:rsid w:val="00D20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8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189</Words>
  <Characters>1080</Characters>
  <Application>Microsoft Office Outlook</Application>
  <DocSecurity>0</DocSecurity>
  <Lines>0</Lines>
  <Paragraphs>0</Paragraphs>
  <ScaleCrop>false</ScaleCrop>
  <Company>Western Oregon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Western Oregon University</dc:creator>
  <cp:keywords/>
  <dc:description/>
  <cp:lastModifiedBy>berkleyb</cp:lastModifiedBy>
  <cp:revision>2</cp:revision>
  <dcterms:created xsi:type="dcterms:W3CDTF">2010-07-09T04:56:00Z</dcterms:created>
  <dcterms:modified xsi:type="dcterms:W3CDTF">2010-07-09T04:56:00Z</dcterms:modified>
</cp:coreProperties>
</file>