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BA" w:rsidRDefault="00763BBA" w:rsidP="00116C9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</w:t>
      </w:r>
    </w:p>
    <w:p w:rsidR="00763BBA" w:rsidRDefault="00763BBA" w:rsidP="003827A6">
      <w:pPr>
        <w:jc w:val="center"/>
        <w:rPr>
          <w:rFonts w:ascii="Calibri" w:hAnsi="Calibri"/>
          <w:b/>
          <w:sz w:val="28"/>
          <w:szCs w:val="22"/>
        </w:rPr>
      </w:pPr>
      <w:r w:rsidRPr="00E8266C">
        <w:rPr>
          <w:rFonts w:ascii="Calibri" w:hAnsi="Calibri"/>
          <w:b/>
          <w:sz w:val="28"/>
          <w:szCs w:val="22"/>
        </w:rPr>
        <w:t>Western Oregon University</w:t>
      </w:r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</w:p>
    <w:p w:rsidR="00763BBA" w:rsidRPr="00E8266C" w:rsidRDefault="00763BBA" w:rsidP="00116C9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8 November 2011</w:t>
      </w:r>
    </w:p>
    <w:p w:rsidR="00763BBA" w:rsidRPr="00E85EBE" w:rsidRDefault="00763BBA" w:rsidP="00061F7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WUC, 3:30-5:00 pm</w:t>
      </w:r>
    </w:p>
    <w:p w:rsidR="00763BBA" w:rsidRPr="00E85EBE" w:rsidRDefault="00763BBA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763BBA" w:rsidRDefault="00763BBA" w:rsidP="00061F74">
      <w:pPr>
        <w:rPr>
          <w:rFonts w:ascii="Calibri" w:hAnsi="Calibri"/>
          <w:sz w:val="22"/>
        </w:rPr>
      </w:pPr>
    </w:p>
    <w:p w:rsidR="00763BBA" w:rsidRDefault="00763BBA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63BBA" w:rsidRDefault="00763BBA" w:rsidP="00116C94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763BBA" w:rsidRDefault="00763BBA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63BBA" w:rsidRDefault="00763BBA" w:rsidP="00116C94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 </w:t>
      </w:r>
      <w:r>
        <w:rPr>
          <w:rFonts w:ascii="Calibri" w:hAnsi="Calibri"/>
          <w:sz w:val="22"/>
          <w:szCs w:val="20"/>
        </w:rPr>
        <w:t>11 October</w:t>
      </w:r>
      <w:r w:rsidRPr="00346059">
        <w:rPr>
          <w:rFonts w:ascii="Calibri" w:hAnsi="Calibri"/>
          <w:sz w:val="22"/>
          <w:szCs w:val="20"/>
        </w:rPr>
        <w:t xml:space="preserve"> 201</w:t>
      </w:r>
      <w:r>
        <w:rPr>
          <w:rFonts w:ascii="Calibri" w:hAnsi="Calibri"/>
          <w:sz w:val="22"/>
          <w:szCs w:val="20"/>
        </w:rPr>
        <w:t xml:space="preserve">1 </w:t>
      </w:r>
    </w:p>
    <w:p w:rsidR="00763BBA" w:rsidRDefault="00763BBA" w:rsidP="00255008">
      <w:pPr>
        <w:ind w:left="720"/>
        <w:rPr>
          <w:rFonts w:ascii="Calibri" w:hAnsi="Calibri"/>
          <w:b/>
          <w:sz w:val="22"/>
          <w:szCs w:val="20"/>
        </w:rPr>
      </w:pPr>
    </w:p>
    <w:p w:rsidR="00763BBA" w:rsidRPr="00F34E59" w:rsidRDefault="00763BBA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763BBA" w:rsidRDefault="00763BBA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Gavin Keulks, Faculty Senate </w:t>
      </w:r>
    </w:p>
    <w:p w:rsidR="00763BBA" w:rsidRPr="00F34E59" w:rsidRDefault="00763BBA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Mark Weiss</w:t>
      </w:r>
      <w:r w:rsidRPr="00F34E59">
        <w:rPr>
          <w:rFonts w:ascii="Calibri" w:hAnsi="Calibri"/>
          <w:sz w:val="22"/>
          <w:szCs w:val="20"/>
        </w:rPr>
        <w:t>, Western Oregon University</w:t>
      </w:r>
    </w:p>
    <w:p w:rsidR="00763BBA" w:rsidRPr="00F34E59" w:rsidRDefault="00763BBA" w:rsidP="00F02516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Marshall Guthrie</w:t>
      </w:r>
      <w:r w:rsidRPr="00F34E59">
        <w:rPr>
          <w:rFonts w:ascii="Calibri" w:hAnsi="Calibri"/>
          <w:sz w:val="22"/>
          <w:szCs w:val="20"/>
        </w:rPr>
        <w:t>, Staff Senate</w:t>
      </w:r>
    </w:p>
    <w:p w:rsidR="00763BBA" w:rsidRPr="00F34E59" w:rsidRDefault="00763BBA" w:rsidP="00116C94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Jonathan Farmer</w:t>
      </w:r>
      <w:r w:rsidRPr="00F34E59">
        <w:rPr>
          <w:rFonts w:ascii="Calibri" w:hAnsi="Calibri"/>
          <w:sz w:val="22"/>
          <w:szCs w:val="20"/>
        </w:rPr>
        <w:t>, ASWOU</w:t>
      </w:r>
    </w:p>
    <w:p w:rsidR="00763BBA" w:rsidRDefault="00763BBA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Kent Neely, Provosts’ Council</w:t>
      </w:r>
    </w:p>
    <w:p w:rsidR="00763BBA" w:rsidRDefault="00763BBA" w:rsidP="008F4058">
      <w:pPr>
        <w:ind w:left="720"/>
        <w:rPr>
          <w:rFonts w:ascii="Calibri" w:hAnsi="Calibri"/>
          <w:b/>
          <w:sz w:val="22"/>
          <w:szCs w:val="20"/>
        </w:rPr>
      </w:pPr>
    </w:p>
    <w:p w:rsidR="00763BBA" w:rsidRDefault="00763BBA" w:rsidP="008F4058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763BBA" w:rsidRPr="00547D31" w:rsidRDefault="00763BBA" w:rsidP="0012120D">
      <w:pPr>
        <w:ind w:left="720"/>
        <w:rPr>
          <w:rFonts w:ascii="Calibri" w:hAnsi="Calibri"/>
          <w:sz w:val="22"/>
          <w:szCs w:val="20"/>
        </w:rPr>
      </w:pPr>
    </w:p>
    <w:p w:rsidR="00763BBA" w:rsidRPr="0012120D" w:rsidRDefault="00763BBA" w:rsidP="0012120D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763BBA" w:rsidRDefault="00763BBA" w:rsidP="00837697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Program Change:  Exercise Science Internship Proposal</w:t>
      </w:r>
    </w:p>
    <w:p w:rsidR="00763BBA" w:rsidRDefault="00763BBA" w:rsidP="00837697">
      <w:pPr>
        <w:ind w:left="720"/>
        <w:rPr>
          <w:rFonts w:ascii="Calibri" w:hAnsi="Calibri"/>
          <w:b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</w:r>
    </w:p>
    <w:p w:rsidR="00763BBA" w:rsidRDefault="00763BBA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763BBA" w:rsidRDefault="00763BBA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63BBA" w:rsidRDefault="00763BBA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  <w:r>
        <w:rPr>
          <w:rFonts w:ascii="Calibri" w:hAnsi="Calibri"/>
          <w:b/>
          <w:sz w:val="22"/>
          <w:szCs w:val="20"/>
        </w:rPr>
        <w:t xml:space="preserve"> </w:t>
      </w:r>
    </w:p>
    <w:p w:rsidR="00763BBA" w:rsidRDefault="00763BBA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63BBA" w:rsidRDefault="00763BBA" w:rsidP="00BC7C3B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  <w:t xml:space="preserve">INFORMATIONAL PRESENTATIONS </w:t>
      </w:r>
    </w:p>
    <w:p w:rsidR="00763BBA" w:rsidRDefault="00763BBA" w:rsidP="00B07856">
      <w:pPr>
        <w:ind w:left="1440" w:firstLine="720"/>
        <w:rPr>
          <w:rFonts w:ascii="Calibri" w:hAnsi="Calibri"/>
          <w:sz w:val="22"/>
          <w:szCs w:val="20"/>
        </w:rPr>
      </w:pPr>
      <w:bookmarkStart w:id="0" w:name="_GoBack"/>
      <w:bookmarkEnd w:id="0"/>
      <w:r>
        <w:rPr>
          <w:rFonts w:ascii="Calibri" w:hAnsi="Calibri"/>
          <w:sz w:val="22"/>
          <w:szCs w:val="20"/>
        </w:rPr>
        <w:t>Service Learning &amp; Career Development, Renee Eaton, director</w:t>
      </w:r>
    </w:p>
    <w:p w:rsidR="00763BBA" w:rsidRDefault="00763BBA" w:rsidP="00547D31">
      <w:pPr>
        <w:ind w:left="720"/>
        <w:rPr>
          <w:rFonts w:ascii="Calibri" w:hAnsi="Calibri"/>
          <w:sz w:val="22"/>
          <w:szCs w:val="20"/>
        </w:rPr>
      </w:pPr>
    </w:p>
    <w:p w:rsidR="00763BBA" w:rsidRDefault="00763BBA" w:rsidP="00116C94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>
        <w:rPr>
          <w:rFonts w:ascii="Calibri" w:hAnsi="Calibri"/>
          <w:b/>
          <w:sz w:val="22"/>
          <w:szCs w:val="20"/>
        </w:rPr>
        <w:tab/>
        <w:t>ADJOURNMENT</w:t>
      </w:r>
    </w:p>
    <w:sectPr w:rsidR="00763BBA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4D"/>
    <w:multiLevelType w:val="hybridMultilevel"/>
    <w:tmpl w:val="169E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6C02A1"/>
    <w:multiLevelType w:val="hybridMultilevel"/>
    <w:tmpl w:val="1A3CF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62D"/>
    <w:rsid w:val="00022151"/>
    <w:rsid w:val="00061F74"/>
    <w:rsid w:val="000732CA"/>
    <w:rsid w:val="00080A1A"/>
    <w:rsid w:val="00081508"/>
    <w:rsid w:val="000B7813"/>
    <w:rsid w:val="000C0D4F"/>
    <w:rsid w:val="000C49BA"/>
    <w:rsid w:val="000D041E"/>
    <w:rsid w:val="000F3641"/>
    <w:rsid w:val="000F76BC"/>
    <w:rsid w:val="00116C94"/>
    <w:rsid w:val="0012120D"/>
    <w:rsid w:val="00134240"/>
    <w:rsid w:val="00140042"/>
    <w:rsid w:val="00140C5F"/>
    <w:rsid w:val="0014695B"/>
    <w:rsid w:val="001A003A"/>
    <w:rsid w:val="001A321D"/>
    <w:rsid w:val="001A4003"/>
    <w:rsid w:val="001A62F1"/>
    <w:rsid w:val="00205C6C"/>
    <w:rsid w:val="00210D14"/>
    <w:rsid w:val="002203CD"/>
    <w:rsid w:val="002207A7"/>
    <w:rsid w:val="00222FF8"/>
    <w:rsid w:val="002370BB"/>
    <w:rsid w:val="002418B1"/>
    <w:rsid w:val="00255008"/>
    <w:rsid w:val="00257774"/>
    <w:rsid w:val="002835EF"/>
    <w:rsid w:val="002916B5"/>
    <w:rsid w:val="00291E12"/>
    <w:rsid w:val="00295C6A"/>
    <w:rsid w:val="002C553B"/>
    <w:rsid w:val="002C60EF"/>
    <w:rsid w:val="003074B4"/>
    <w:rsid w:val="00336F0E"/>
    <w:rsid w:val="00346059"/>
    <w:rsid w:val="00347645"/>
    <w:rsid w:val="0035059E"/>
    <w:rsid w:val="0035228B"/>
    <w:rsid w:val="003827A6"/>
    <w:rsid w:val="00382865"/>
    <w:rsid w:val="003959DC"/>
    <w:rsid w:val="0039604B"/>
    <w:rsid w:val="003A0C82"/>
    <w:rsid w:val="003A13A9"/>
    <w:rsid w:val="003D181B"/>
    <w:rsid w:val="003E4BF1"/>
    <w:rsid w:val="004125B1"/>
    <w:rsid w:val="0044329C"/>
    <w:rsid w:val="00460A9D"/>
    <w:rsid w:val="00481A0A"/>
    <w:rsid w:val="0049787C"/>
    <w:rsid w:val="004C0F44"/>
    <w:rsid w:val="004C227F"/>
    <w:rsid w:val="004E67A0"/>
    <w:rsid w:val="004F073E"/>
    <w:rsid w:val="0051710B"/>
    <w:rsid w:val="00547D31"/>
    <w:rsid w:val="00565CEC"/>
    <w:rsid w:val="005B0669"/>
    <w:rsid w:val="005D3412"/>
    <w:rsid w:val="005E42F0"/>
    <w:rsid w:val="005F1286"/>
    <w:rsid w:val="005F7572"/>
    <w:rsid w:val="00602420"/>
    <w:rsid w:val="00612003"/>
    <w:rsid w:val="00633F80"/>
    <w:rsid w:val="00635C64"/>
    <w:rsid w:val="00656D1F"/>
    <w:rsid w:val="006610AA"/>
    <w:rsid w:val="0066395D"/>
    <w:rsid w:val="00683D78"/>
    <w:rsid w:val="00684A91"/>
    <w:rsid w:val="006A78CD"/>
    <w:rsid w:val="006D1FD3"/>
    <w:rsid w:val="006D37A0"/>
    <w:rsid w:val="006E7801"/>
    <w:rsid w:val="006F6598"/>
    <w:rsid w:val="007103DB"/>
    <w:rsid w:val="00720BB8"/>
    <w:rsid w:val="00731432"/>
    <w:rsid w:val="00744079"/>
    <w:rsid w:val="00756341"/>
    <w:rsid w:val="00763BBA"/>
    <w:rsid w:val="00773B6C"/>
    <w:rsid w:val="00777AC4"/>
    <w:rsid w:val="00790C2D"/>
    <w:rsid w:val="007972C8"/>
    <w:rsid w:val="007A62FF"/>
    <w:rsid w:val="007B40DC"/>
    <w:rsid w:val="007C121F"/>
    <w:rsid w:val="007E4C53"/>
    <w:rsid w:val="007E6ABB"/>
    <w:rsid w:val="007F2B87"/>
    <w:rsid w:val="0080374E"/>
    <w:rsid w:val="00804416"/>
    <w:rsid w:val="00807899"/>
    <w:rsid w:val="0081362D"/>
    <w:rsid w:val="00837697"/>
    <w:rsid w:val="008441B2"/>
    <w:rsid w:val="0084462E"/>
    <w:rsid w:val="00844866"/>
    <w:rsid w:val="008766C0"/>
    <w:rsid w:val="00885EC3"/>
    <w:rsid w:val="008A2DF1"/>
    <w:rsid w:val="008A3937"/>
    <w:rsid w:val="008A5537"/>
    <w:rsid w:val="008B1D29"/>
    <w:rsid w:val="008B49F9"/>
    <w:rsid w:val="008E30D6"/>
    <w:rsid w:val="008F4058"/>
    <w:rsid w:val="008F4F2F"/>
    <w:rsid w:val="00907703"/>
    <w:rsid w:val="009120BF"/>
    <w:rsid w:val="00914961"/>
    <w:rsid w:val="00923B28"/>
    <w:rsid w:val="009254CF"/>
    <w:rsid w:val="00953AEF"/>
    <w:rsid w:val="009746F1"/>
    <w:rsid w:val="0097491F"/>
    <w:rsid w:val="00983C06"/>
    <w:rsid w:val="009A311B"/>
    <w:rsid w:val="009A43F4"/>
    <w:rsid w:val="009B4DFF"/>
    <w:rsid w:val="009C02FE"/>
    <w:rsid w:val="009E302E"/>
    <w:rsid w:val="00A03064"/>
    <w:rsid w:val="00A215F7"/>
    <w:rsid w:val="00A25508"/>
    <w:rsid w:val="00A4626B"/>
    <w:rsid w:val="00A570E4"/>
    <w:rsid w:val="00A61D69"/>
    <w:rsid w:val="00A83F45"/>
    <w:rsid w:val="00A84A27"/>
    <w:rsid w:val="00AB5113"/>
    <w:rsid w:val="00AB70FA"/>
    <w:rsid w:val="00AC535C"/>
    <w:rsid w:val="00AC6693"/>
    <w:rsid w:val="00AD2C1B"/>
    <w:rsid w:val="00AE4395"/>
    <w:rsid w:val="00B01EFF"/>
    <w:rsid w:val="00B071E0"/>
    <w:rsid w:val="00B07856"/>
    <w:rsid w:val="00B35695"/>
    <w:rsid w:val="00B51B12"/>
    <w:rsid w:val="00B8475D"/>
    <w:rsid w:val="00B847BE"/>
    <w:rsid w:val="00BA79EF"/>
    <w:rsid w:val="00BB756D"/>
    <w:rsid w:val="00BC2B68"/>
    <w:rsid w:val="00BC7C3B"/>
    <w:rsid w:val="00C079FE"/>
    <w:rsid w:val="00C10BF6"/>
    <w:rsid w:val="00C15716"/>
    <w:rsid w:val="00C1793F"/>
    <w:rsid w:val="00C215AB"/>
    <w:rsid w:val="00C3227C"/>
    <w:rsid w:val="00C57EA0"/>
    <w:rsid w:val="00C63DBF"/>
    <w:rsid w:val="00C673AB"/>
    <w:rsid w:val="00C82835"/>
    <w:rsid w:val="00C95A17"/>
    <w:rsid w:val="00CB1C3E"/>
    <w:rsid w:val="00D00214"/>
    <w:rsid w:val="00D02899"/>
    <w:rsid w:val="00D030A7"/>
    <w:rsid w:val="00D05FE0"/>
    <w:rsid w:val="00D31BEF"/>
    <w:rsid w:val="00D34E3D"/>
    <w:rsid w:val="00D52B5C"/>
    <w:rsid w:val="00D54EA0"/>
    <w:rsid w:val="00D563B8"/>
    <w:rsid w:val="00D84E7F"/>
    <w:rsid w:val="00DB060E"/>
    <w:rsid w:val="00DC7BAA"/>
    <w:rsid w:val="00DD10E7"/>
    <w:rsid w:val="00DD6996"/>
    <w:rsid w:val="00DF7ADB"/>
    <w:rsid w:val="00E121B3"/>
    <w:rsid w:val="00E12A59"/>
    <w:rsid w:val="00E3318B"/>
    <w:rsid w:val="00E44F01"/>
    <w:rsid w:val="00E508C0"/>
    <w:rsid w:val="00E520AA"/>
    <w:rsid w:val="00E5545B"/>
    <w:rsid w:val="00E62AD5"/>
    <w:rsid w:val="00E76704"/>
    <w:rsid w:val="00E8266C"/>
    <w:rsid w:val="00E85EBE"/>
    <w:rsid w:val="00EF42DA"/>
    <w:rsid w:val="00EF72AD"/>
    <w:rsid w:val="00F02516"/>
    <w:rsid w:val="00F067DE"/>
    <w:rsid w:val="00F155BD"/>
    <w:rsid w:val="00F34E59"/>
    <w:rsid w:val="00F47780"/>
    <w:rsid w:val="00F53F33"/>
    <w:rsid w:val="00F67A92"/>
    <w:rsid w:val="00F67B5E"/>
    <w:rsid w:val="00FB02CD"/>
    <w:rsid w:val="00FB518A"/>
    <w:rsid w:val="00FE5802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102</Words>
  <Characters>585</Characters>
  <Application>Microsoft Office Outlook</Application>
  <DocSecurity>0</DocSecurity>
  <Lines>0</Lines>
  <Paragraphs>0</Paragraphs>
  <ScaleCrop>false</ScaleCrop>
  <Company>Western Oregon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Oregon University Faculty Senate </dc:title>
  <dc:subject/>
  <dc:creator>UCS WOU</dc:creator>
  <cp:keywords/>
  <dc:description/>
  <cp:lastModifiedBy>berkleyb</cp:lastModifiedBy>
  <cp:revision>5</cp:revision>
  <cp:lastPrinted>2011-02-22T20:28:00Z</cp:lastPrinted>
  <dcterms:created xsi:type="dcterms:W3CDTF">2011-11-03T23:42:00Z</dcterms:created>
  <dcterms:modified xsi:type="dcterms:W3CDTF">2011-11-04T22:02:00Z</dcterms:modified>
</cp:coreProperties>
</file>