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9" w:rsidRDefault="003F5589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3F5589" w:rsidRDefault="003F5589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Western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Oregon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E8266C">
            <w:rPr>
              <w:rFonts w:ascii="Calibri" w:hAnsi="Calibri"/>
              <w:b/>
              <w:sz w:val="28"/>
              <w:szCs w:val="22"/>
            </w:rPr>
            <w:t>University</w:t>
          </w:r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3F5589" w:rsidRPr="00E8266C" w:rsidRDefault="003F5589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22 November 2011</w:t>
      </w:r>
    </w:p>
    <w:p w:rsidR="003F5589" w:rsidRPr="00E85EBE" w:rsidRDefault="003F5589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WUC, 3:30-5:00 pm</w:t>
      </w:r>
    </w:p>
    <w:p w:rsidR="003F5589" w:rsidRPr="00E85EBE" w:rsidRDefault="003F5589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3F5589" w:rsidRDefault="003F5589" w:rsidP="00061F74">
      <w:pPr>
        <w:rPr>
          <w:rFonts w:ascii="Calibri" w:hAnsi="Calibri"/>
          <w:sz w:val="22"/>
        </w:rPr>
      </w:pP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116C94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>
        <w:rPr>
          <w:rFonts w:ascii="Calibri" w:hAnsi="Calibri"/>
          <w:sz w:val="22"/>
          <w:szCs w:val="20"/>
        </w:rPr>
        <w:t>8 November</w:t>
      </w:r>
      <w:r w:rsidRPr="00346059">
        <w:rPr>
          <w:rFonts w:ascii="Calibri" w:hAnsi="Calibri"/>
          <w:sz w:val="22"/>
          <w:szCs w:val="20"/>
        </w:rPr>
        <w:t xml:space="preserve"> 201</w:t>
      </w:r>
      <w:r>
        <w:rPr>
          <w:rFonts w:ascii="Calibri" w:hAnsi="Calibri"/>
          <w:sz w:val="22"/>
          <w:szCs w:val="20"/>
        </w:rPr>
        <w:t xml:space="preserve">1 </w:t>
      </w:r>
    </w:p>
    <w:p w:rsidR="003F5589" w:rsidRDefault="003F5589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3F5589" w:rsidRPr="00F34E5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3F5589" w:rsidRDefault="003F5589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:rsidR="003F5589" w:rsidRPr="00F34E59" w:rsidRDefault="003F5589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3F5589" w:rsidRPr="00F34E59" w:rsidRDefault="003F5589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3F5589" w:rsidRPr="00F34E59" w:rsidRDefault="003F5589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3F5589" w:rsidRDefault="003F5589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3F5589" w:rsidRDefault="003F5589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3F5589" w:rsidRDefault="003F5589" w:rsidP="003F1A7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Program Change:  Exercise Science Internship Proposal</w:t>
      </w:r>
    </w:p>
    <w:p w:rsidR="003F5589" w:rsidRDefault="003F5589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3F5589" w:rsidRDefault="003F5589" w:rsidP="00AB3EE3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Committee Restructuring: Grad Studies Committee/MA in Interpreting </w:t>
      </w:r>
    </w:p>
    <w:p w:rsidR="003F5589" w:rsidRDefault="003F5589" w:rsidP="00AB3EE3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Studies Position</w:t>
      </w: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3F5589" w:rsidRDefault="003F5589" w:rsidP="003F1A7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Focus on Leadership Committee</w:t>
      </w:r>
    </w:p>
    <w:p w:rsidR="003F5589" w:rsidRDefault="003F5589" w:rsidP="003F1A7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University Diversity Committee</w:t>
      </w:r>
    </w:p>
    <w:p w:rsidR="003F5589" w:rsidRDefault="003F5589" w:rsidP="00116C94">
      <w:pPr>
        <w:ind w:left="720"/>
        <w:rPr>
          <w:rFonts w:ascii="Calibri" w:hAnsi="Calibri"/>
          <w:b/>
          <w:sz w:val="22"/>
          <w:szCs w:val="20"/>
        </w:rPr>
      </w:pPr>
    </w:p>
    <w:p w:rsidR="003F5589" w:rsidRDefault="003F5589" w:rsidP="00116C9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ADJOURNMENT</w:t>
      </w:r>
    </w:p>
    <w:sectPr w:rsidR="003F5589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22151"/>
    <w:rsid w:val="0004122A"/>
    <w:rsid w:val="00061F74"/>
    <w:rsid w:val="000732CA"/>
    <w:rsid w:val="00080A1A"/>
    <w:rsid w:val="00081508"/>
    <w:rsid w:val="000A443E"/>
    <w:rsid w:val="000B7813"/>
    <w:rsid w:val="000C0D4F"/>
    <w:rsid w:val="000C49BA"/>
    <w:rsid w:val="000D041E"/>
    <w:rsid w:val="000F3641"/>
    <w:rsid w:val="000F76BC"/>
    <w:rsid w:val="00116C94"/>
    <w:rsid w:val="0012120D"/>
    <w:rsid w:val="00134240"/>
    <w:rsid w:val="00140042"/>
    <w:rsid w:val="00140C5F"/>
    <w:rsid w:val="0014695B"/>
    <w:rsid w:val="001A003A"/>
    <w:rsid w:val="001A321D"/>
    <w:rsid w:val="001A4003"/>
    <w:rsid w:val="001A62F1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4329C"/>
    <w:rsid w:val="00460A9D"/>
    <w:rsid w:val="00481A0A"/>
    <w:rsid w:val="0049787C"/>
    <w:rsid w:val="004C227F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A91"/>
    <w:rsid w:val="006A78CD"/>
    <w:rsid w:val="006D1FD3"/>
    <w:rsid w:val="006D37A0"/>
    <w:rsid w:val="006E7801"/>
    <w:rsid w:val="006F6598"/>
    <w:rsid w:val="007103DB"/>
    <w:rsid w:val="00720BB8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2C1B"/>
    <w:rsid w:val="00AE4395"/>
    <w:rsid w:val="00B01EFF"/>
    <w:rsid w:val="00B071E0"/>
    <w:rsid w:val="00B07856"/>
    <w:rsid w:val="00B35695"/>
    <w:rsid w:val="00B47AF6"/>
    <w:rsid w:val="00B51B12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2835"/>
    <w:rsid w:val="00C95A17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84E7F"/>
    <w:rsid w:val="00DC7BAA"/>
    <w:rsid w:val="00DD10E7"/>
    <w:rsid w:val="00DD6996"/>
    <w:rsid w:val="00DF6CD2"/>
    <w:rsid w:val="00DF7ADB"/>
    <w:rsid w:val="00E121B3"/>
    <w:rsid w:val="00E12A59"/>
    <w:rsid w:val="00E3318B"/>
    <w:rsid w:val="00E44F01"/>
    <w:rsid w:val="00E508C0"/>
    <w:rsid w:val="00E520AA"/>
    <w:rsid w:val="00E5545B"/>
    <w:rsid w:val="00E62AD5"/>
    <w:rsid w:val="00E76704"/>
    <w:rsid w:val="00E82321"/>
    <w:rsid w:val="00E8266C"/>
    <w:rsid w:val="00E85EBE"/>
    <w:rsid w:val="00EA6921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112</Words>
  <Characters>642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17</cp:revision>
  <cp:lastPrinted>2011-02-22T20:28:00Z</cp:lastPrinted>
  <dcterms:created xsi:type="dcterms:W3CDTF">2011-11-03T23:42:00Z</dcterms:created>
  <dcterms:modified xsi:type="dcterms:W3CDTF">2011-11-17T23:53:00Z</dcterms:modified>
</cp:coreProperties>
</file>