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D" w:rsidRDefault="009635BD" w:rsidP="0081362D">
      <w:pPr>
        <w:jc w:val="center"/>
        <w:rPr>
          <w:rFonts w:ascii="Calibri" w:hAnsi="Calibri"/>
          <w:b/>
          <w:sz w:val="28"/>
          <w:szCs w:val="22"/>
        </w:rPr>
      </w:pPr>
      <w:r w:rsidRPr="00E8266C">
        <w:rPr>
          <w:rFonts w:ascii="Calibri" w:hAnsi="Calibri"/>
          <w:b/>
          <w:sz w:val="28"/>
          <w:szCs w:val="22"/>
        </w:rPr>
        <w:t>Western Oregon University</w:t>
      </w:r>
      <w:r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  <w:r>
        <w:rPr>
          <w:rFonts w:ascii="Calibri" w:hAnsi="Calibri"/>
          <w:b/>
          <w:sz w:val="28"/>
          <w:szCs w:val="22"/>
        </w:rPr>
        <w:t xml:space="preserve"> </w:t>
      </w:r>
    </w:p>
    <w:p w:rsidR="009635BD" w:rsidRPr="00E8266C" w:rsidRDefault="009635BD" w:rsidP="0081362D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Agenda, 13 July 2010</w:t>
      </w:r>
    </w:p>
    <w:p w:rsidR="009635BD" w:rsidRPr="00E85EBE" w:rsidRDefault="009635BD" w:rsidP="0081362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Columbia Room, 3:30-5:00 pm</w:t>
      </w:r>
    </w:p>
    <w:p w:rsidR="009635BD" w:rsidRPr="00E85EBE" w:rsidRDefault="009635BD" w:rsidP="0081362D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9635BD" w:rsidRDefault="009635BD" w:rsidP="0081362D">
      <w:pPr>
        <w:rPr>
          <w:rFonts w:ascii="Calibri" w:hAnsi="Calibri"/>
          <w:sz w:val="22"/>
        </w:rPr>
      </w:pPr>
    </w:p>
    <w:p w:rsidR="009635BD" w:rsidRDefault="009635BD" w:rsidP="00AC535C">
      <w:pPr>
        <w:rPr>
          <w:rFonts w:ascii="Calibri" w:hAnsi="Calibri"/>
          <w:sz w:val="22"/>
        </w:rPr>
      </w:pPr>
    </w:p>
    <w:p w:rsidR="009635BD" w:rsidRPr="00E85EBE" w:rsidRDefault="009635BD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18"/>
        </w:rPr>
      </w:pPr>
      <w:r w:rsidRPr="00E85EBE">
        <w:rPr>
          <w:rFonts w:ascii="Calibri" w:hAnsi="Calibri"/>
          <w:b/>
          <w:sz w:val="20"/>
          <w:szCs w:val="18"/>
        </w:rPr>
        <w:t>Online Documents for Senatorial Review</w:t>
      </w:r>
      <w:r>
        <w:rPr>
          <w:rFonts w:ascii="Calibri" w:hAnsi="Calibri"/>
          <w:b/>
          <w:sz w:val="20"/>
          <w:szCs w:val="18"/>
        </w:rPr>
        <w:t>:</w:t>
      </w:r>
      <w:r w:rsidRPr="00E85EBE">
        <w:rPr>
          <w:rFonts w:ascii="Calibri" w:hAnsi="Calibri"/>
          <w:b/>
          <w:sz w:val="20"/>
          <w:szCs w:val="18"/>
        </w:rPr>
        <w:t xml:space="preserve"> </w:t>
      </w:r>
    </w:p>
    <w:p w:rsidR="009635BD" w:rsidRPr="00E85EBE" w:rsidRDefault="009635BD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18"/>
        </w:rPr>
      </w:pPr>
      <w:r w:rsidRPr="00E85EBE">
        <w:rPr>
          <w:rFonts w:ascii="Calibri" w:hAnsi="Calibri"/>
          <w:sz w:val="20"/>
          <w:szCs w:val="18"/>
        </w:rPr>
        <w:tab/>
        <w:t xml:space="preserve">A: </w:t>
      </w:r>
      <w:r w:rsidRPr="00E85EBE">
        <w:rPr>
          <w:rFonts w:ascii="Calibri" w:hAnsi="Calibri"/>
          <w:sz w:val="20"/>
          <w:szCs w:val="18"/>
        </w:rPr>
        <w:tab/>
        <w:t xml:space="preserve">Draft of Minutes: </w:t>
      </w:r>
      <w:r>
        <w:rPr>
          <w:rFonts w:ascii="Calibri" w:hAnsi="Calibri"/>
          <w:sz w:val="20"/>
          <w:szCs w:val="18"/>
        </w:rPr>
        <w:t>25 May</w:t>
      </w:r>
      <w:r w:rsidRPr="00E85EBE">
        <w:rPr>
          <w:rFonts w:ascii="Calibri" w:hAnsi="Calibri"/>
          <w:sz w:val="20"/>
          <w:szCs w:val="18"/>
        </w:rPr>
        <w:t xml:space="preserve"> 2010</w:t>
      </w:r>
    </w:p>
    <w:p w:rsidR="009635BD" w:rsidRDefault="009635BD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B:</w:t>
      </w:r>
      <w:r>
        <w:rPr>
          <w:rFonts w:ascii="Calibri" w:hAnsi="Calibri"/>
          <w:sz w:val="20"/>
          <w:szCs w:val="18"/>
        </w:rPr>
        <w:tab/>
        <w:t>Memo: Changes/Additions to Program Change Form</w:t>
      </w:r>
    </w:p>
    <w:p w:rsidR="009635BD" w:rsidRDefault="009635BD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C:</w:t>
      </w:r>
      <w:r>
        <w:rPr>
          <w:rFonts w:ascii="Calibri" w:hAnsi="Calibri"/>
          <w:sz w:val="20"/>
          <w:szCs w:val="18"/>
        </w:rPr>
        <w:tab/>
        <w:t>Memo: Curriculum Proposal Template</w:t>
      </w:r>
    </w:p>
    <w:p w:rsidR="009635BD" w:rsidRDefault="009635BD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D:</w:t>
      </w:r>
      <w:r>
        <w:rPr>
          <w:rFonts w:ascii="Calibri" w:hAnsi="Calibri"/>
          <w:sz w:val="20"/>
          <w:szCs w:val="18"/>
        </w:rPr>
        <w:tab/>
        <w:t>Proposal: Curriculum Committee Redistribution</w:t>
      </w:r>
    </w:p>
    <w:p w:rsidR="009635BD" w:rsidRDefault="009635BD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E:</w:t>
      </w:r>
      <w:r>
        <w:rPr>
          <w:rFonts w:ascii="Calibri" w:hAnsi="Calibri"/>
          <w:sz w:val="20"/>
          <w:szCs w:val="18"/>
        </w:rPr>
        <w:tab/>
        <w:t>Proposal: Honors Committee Redistribution</w:t>
      </w:r>
    </w:p>
    <w:p w:rsidR="009635BD" w:rsidRDefault="009635BD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F:</w:t>
      </w:r>
      <w:r>
        <w:rPr>
          <w:rFonts w:ascii="Calibri" w:hAnsi="Calibri"/>
          <w:sz w:val="20"/>
          <w:szCs w:val="18"/>
        </w:rPr>
        <w:tab/>
        <w:t>Informational Memo:  WOU Bookstore Policy Changes</w:t>
      </w:r>
    </w:p>
    <w:p w:rsidR="009635BD" w:rsidRDefault="009635BD" w:rsidP="00AC535C">
      <w:pPr>
        <w:rPr>
          <w:rFonts w:ascii="Calibri" w:hAnsi="Calibri"/>
          <w:b/>
          <w:sz w:val="22"/>
        </w:rPr>
      </w:pPr>
    </w:p>
    <w:p w:rsidR="009635BD" w:rsidRDefault="009635BD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9635BD" w:rsidRPr="00E85EBE" w:rsidRDefault="009635BD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9635BD" w:rsidRDefault="009635BD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25 May </w:t>
      </w:r>
      <w:r w:rsidRPr="00E85EBE">
        <w:rPr>
          <w:rFonts w:ascii="Calibri" w:hAnsi="Calibri"/>
          <w:b/>
          <w:sz w:val="22"/>
          <w:szCs w:val="20"/>
        </w:rPr>
        <w:t>2010</w:t>
      </w:r>
    </w:p>
    <w:p w:rsidR="009635BD" w:rsidRPr="00E85EBE" w:rsidRDefault="009635BD" w:rsidP="00837697">
      <w:pPr>
        <w:ind w:left="720"/>
        <w:rPr>
          <w:rFonts w:ascii="Calibri" w:hAnsi="Calibri"/>
          <w:sz w:val="22"/>
          <w:szCs w:val="20"/>
        </w:rPr>
      </w:pPr>
    </w:p>
    <w:p w:rsidR="009635BD" w:rsidRPr="00F34E59" w:rsidRDefault="009635BD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</w:t>
      </w:r>
      <w:r>
        <w:rPr>
          <w:rFonts w:ascii="Calibri" w:hAnsi="Calibri"/>
          <w:b/>
          <w:sz w:val="22"/>
          <w:szCs w:val="20"/>
        </w:rPr>
        <w:t>’ REPORTS</w:t>
      </w:r>
    </w:p>
    <w:p w:rsidR="009635BD" w:rsidRPr="00F34E59" w:rsidRDefault="009635BD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Gavin Keulks</w:t>
      </w:r>
      <w:r w:rsidRPr="00F34E59">
        <w:rPr>
          <w:rFonts w:ascii="Calibri" w:hAnsi="Calibri"/>
          <w:sz w:val="22"/>
          <w:szCs w:val="20"/>
        </w:rPr>
        <w:t xml:space="preserve">, Faculty Senate </w:t>
      </w:r>
    </w:p>
    <w:p w:rsidR="009635BD" w:rsidRPr="00F34E59" w:rsidRDefault="009635BD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John Minahan, Western Oregon University</w:t>
      </w:r>
    </w:p>
    <w:p w:rsidR="009635BD" w:rsidRPr="00F34E59" w:rsidRDefault="009635BD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Joe Hutchinson, Staff Senate</w:t>
      </w:r>
    </w:p>
    <w:p w:rsidR="009635BD" w:rsidRPr="00F34E59" w:rsidRDefault="009635BD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Yasmin Ibarra</w:t>
      </w:r>
      <w:r w:rsidRPr="00F34E59">
        <w:rPr>
          <w:rFonts w:ascii="Calibri" w:hAnsi="Calibri"/>
          <w:sz w:val="22"/>
          <w:szCs w:val="20"/>
        </w:rPr>
        <w:t>, ASWOU</w:t>
      </w:r>
    </w:p>
    <w:p w:rsidR="009635BD" w:rsidRDefault="009635BD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Kent Neely, Provosts’ Council</w:t>
      </w:r>
    </w:p>
    <w:p w:rsidR="009635BD" w:rsidRPr="00F34E59" w:rsidRDefault="009635BD" w:rsidP="00837697">
      <w:pPr>
        <w:ind w:left="720"/>
        <w:rPr>
          <w:rFonts w:ascii="Calibri" w:hAnsi="Calibri"/>
          <w:sz w:val="22"/>
          <w:szCs w:val="20"/>
        </w:rPr>
      </w:pPr>
    </w:p>
    <w:p w:rsidR="009635BD" w:rsidRPr="00F34E59" w:rsidRDefault="009635BD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:rsidR="009635BD" w:rsidRDefault="009635BD" w:rsidP="005F7572">
      <w:pPr>
        <w:ind w:left="2160" w:right="-45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Memo: </w:t>
      </w:r>
      <w:r w:rsidRPr="00F34E59">
        <w:rPr>
          <w:rFonts w:ascii="Calibri" w:hAnsi="Calibri"/>
          <w:sz w:val="22"/>
          <w:szCs w:val="18"/>
        </w:rPr>
        <w:t>Changes/Additions to Program Change Form</w:t>
      </w:r>
      <w:r>
        <w:rPr>
          <w:rFonts w:ascii="Calibri" w:hAnsi="Calibri"/>
          <w:sz w:val="22"/>
          <w:szCs w:val="18"/>
        </w:rPr>
        <w:t xml:space="preserve">, Robert Monge </w:t>
      </w:r>
    </w:p>
    <w:p w:rsidR="009635BD" w:rsidRPr="00F34E59" w:rsidRDefault="009635BD" w:rsidP="00A570E4">
      <w:pPr>
        <w:ind w:left="2160" w:right="-45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18"/>
        </w:rPr>
        <w:t>(documents B &amp; C)</w:t>
      </w:r>
    </w:p>
    <w:p w:rsidR="009635BD" w:rsidRPr="00F34E59" w:rsidRDefault="009635BD" w:rsidP="005F7572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Proposal:</w:t>
      </w:r>
      <w:r>
        <w:rPr>
          <w:rFonts w:ascii="Calibri" w:hAnsi="Calibri"/>
          <w:sz w:val="22"/>
          <w:szCs w:val="20"/>
        </w:rPr>
        <w:t xml:space="preserve">  Curriculum Committee Redistribution, Klay Kruczek (D)</w:t>
      </w:r>
    </w:p>
    <w:p w:rsidR="009635BD" w:rsidRDefault="009635BD" w:rsidP="005F7572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Proposal:</w:t>
      </w:r>
      <w:r>
        <w:rPr>
          <w:rFonts w:ascii="Calibri" w:hAnsi="Calibri"/>
          <w:sz w:val="22"/>
          <w:szCs w:val="20"/>
        </w:rPr>
        <w:t xml:space="preserve">  Honors Committee Redistribution, Klay Kruczek (E)</w:t>
      </w:r>
    </w:p>
    <w:p w:rsidR="009635BD" w:rsidRPr="00F34E59" w:rsidRDefault="009635BD" w:rsidP="005F7572">
      <w:pPr>
        <w:ind w:left="720"/>
        <w:rPr>
          <w:rFonts w:ascii="Calibri" w:hAnsi="Calibri"/>
          <w:sz w:val="22"/>
          <w:szCs w:val="20"/>
        </w:rPr>
      </w:pPr>
    </w:p>
    <w:p w:rsidR="009635BD" w:rsidRDefault="009635BD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9635BD" w:rsidRPr="0035228B" w:rsidRDefault="009635BD" w:rsidP="00837697">
      <w:pPr>
        <w:ind w:left="720"/>
        <w:rPr>
          <w:rFonts w:ascii="Calibri" w:hAnsi="Calibri"/>
          <w:sz w:val="22"/>
          <w:szCs w:val="20"/>
        </w:rPr>
      </w:pPr>
    </w:p>
    <w:p w:rsidR="009635BD" w:rsidRDefault="009635BD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</w:t>
      </w:r>
      <w:r>
        <w:rPr>
          <w:rFonts w:ascii="Calibri" w:hAnsi="Calibri"/>
          <w:b/>
          <w:sz w:val="22"/>
          <w:szCs w:val="20"/>
        </w:rPr>
        <w:tab/>
        <w:t>SPECIAL PRESENTATION:  WOU BOOKSTORE</w:t>
      </w:r>
    </w:p>
    <w:p w:rsidR="009635BD" w:rsidRPr="0035228B" w:rsidRDefault="009635BD" w:rsidP="00837697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Informational Memo: WOU Bookstore Policy Changes, Mark Lane (F)</w:t>
      </w:r>
    </w:p>
    <w:p w:rsidR="009635BD" w:rsidRPr="00A570E4" w:rsidRDefault="009635BD" w:rsidP="00837697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ab/>
      </w:r>
    </w:p>
    <w:p w:rsidR="009635BD" w:rsidRDefault="009635BD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>
        <w:rPr>
          <w:rFonts w:ascii="Calibri" w:hAnsi="Calibri"/>
          <w:b/>
          <w:sz w:val="22"/>
          <w:szCs w:val="20"/>
        </w:rPr>
        <w:t>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9635BD" w:rsidRDefault="009635BD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9635BD" w:rsidRDefault="009635BD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</w:p>
    <w:p w:rsidR="009635BD" w:rsidRDefault="009635BD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9635BD" w:rsidRPr="00F34E59" w:rsidRDefault="009635BD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IX</w:t>
      </w:r>
      <w:r w:rsidRPr="00F34E59">
        <w:rPr>
          <w:rFonts w:ascii="Calibri" w:hAnsi="Calibri"/>
          <w:b/>
          <w:sz w:val="22"/>
          <w:szCs w:val="20"/>
        </w:rPr>
        <w:tab/>
        <w:t>ADJOURNMENT</w:t>
      </w:r>
    </w:p>
    <w:p w:rsidR="009635BD" w:rsidRDefault="009635BD" w:rsidP="0081362D">
      <w:pPr>
        <w:rPr>
          <w:rFonts w:ascii="Cambria" w:hAnsi="Cambria"/>
          <w:b/>
          <w:sz w:val="22"/>
        </w:rPr>
      </w:pPr>
    </w:p>
    <w:sectPr w:rsidR="009635BD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62D"/>
    <w:rsid w:val="00007E63"/>
    <w:rsid w:val="00081508"/>
    <w:rsid w:val="000C0D4F"/>
    <w:rsid w:val="000C49BA"/>
    <w:rsid w:val="00140042"/>
    <w:rsid w:val="00140C5F"/>
    <w:rsid w:val="001A003A"/>
    <w:rsid w:val="001A321D"/>
    <w:rsid w:val="001A4003"/>
    <w:rsid w:val="00210D14"/>
    <w:rsid w:val="002835EF"/>
    <w:rsid w:val="002916B5"/>
    <w:rsid w:val="002C553B"/>
    <w:rsid w:val="002C60EF"/>
    <w:rsid w:val="00347645"/>
    <w:rsid w:val="0035059E"/>
    <w:rsid w:val="0035228B"/>
    <w:rsid w:val="003A13A9"/>
    <w:rsid w:val="003D181B"/>
    <w:rsid w:val="00407D77"/>
    <w:rsid w:val="00460A9D"/>
    <w:rsid w:val="004C227F"/>
    <w:rsid w:val="004F073E"/>
    <w:rsid w:val="005F7572"/>
    <w:rsid w:val="00602420"/>
    <w:rsid w:val="00635C64"/>
    <w:rsid w:val="00656D1F"/>
    <w:rsid w:val="006D37A0"/>
    <w:rsid w:val="006F6598"/>
    <w:rsid w:val="007B40DC"/>
    <w:rsid w:val="00804416"/>
    <w:rsid w:val="00807899"/>
    <w:rsid w:val="0081362D"/>
    <w:rsid w:val="00837697"/>
    <w:rsid w:val="0084462E"/>
    <w:rsid w:val="008766C0"/>
    <w:rsid w:val="008B1D29"/>
    <w:rsid w:val="008E30D6"/>
    <w:rsid w:val="009120BF"/>
    <w:rsid w:val="009635BD"/>
    <w:rsid w:val="00A570E4"/>
    <w:rsid w:val="00AB5113"/>
    <w:rsid w:val="00AC535C"/>
    <w:rsid w:val="00AD2C1B"/>
    <w:rsid w:val="00BB756D"/>
    <w:rsid w:val="00C079FE"/>
    <w:rsid w:val="00C24264"/>
    <w:rsid w:val="00C3227C"/>
    <w:rsid w:val="00C82835"/>
    <w:rsid w:val="00D00214"/>
    <w:rsid w:val="00D02899"/>
    <w:rsid w:val="00D05FE0"/>
    <w:rsid w:val="00D31BEF"/>
    <w:rsid w:val="00D52B5C"/>
    <w:rsid w:val="00D54EA0"/>
    <w:rsid w:val="00E121B3"/>
    <w:rsid w:val="00E44F01"/>
    <w:rsid w:val="00E62AD5"/>
    <w:rsid w:val="00E8266C"/>
    <w:rsid w:val="00E85EBE"/>
    <w:rsid w:val="00F067DE"/>
    <w:rsid w:val="00F34E59"/>
    <w:rsid w:val="00FB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171</Words>
  <Characters>981</Characters>
  <Application>Microsoft Office Outlook</Application>
  <DocSecurity>0</DocSecurity>
  <Lines>0</Lines>
  <Paragraphs>0</Paragraphs>
  <ScaleCrop>false</ScaleCrop>
  <Company>Western Oregon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Oregon University Faculty Senate </dc:title>
  <dc:subject/>
  <dc:creator>UCS WOU</dc:creator>
  <cp:keywords/>
  <dc:description/>
  <cp:lastModifiedBy>berkleyb</cp:lastModifiedBy>
  <cp:revision>2</cp:revision>
  <cp:lastPrinted>2010-05-04T17:14:00Z</cp:lastPrinted>
  <dcterms:created xsi:type="dcterms:W3CDTF">2010-07-09T04:56:00Z</dcterms:created>
  <dcterms:modified xsi:type="dcterms:W3CDTF">2010-07-09T04:56:00Z</dcterms:modified>
</cp:coreProperties>
</file>