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EC" w:rsidRDefault="00FB30EC" w:rsidP="0081362D">
      <w:pPr>
        <w:jc w:val="center"/>
        <w:rPr>
          <w:rFonts w:ascii="Calibri" w:hAnsi="Calibri"/>
          <w:b/>
          <w:sz w:val="28"/>
          <w:szCs w:val="22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E8266C">
              <w:rPr>
                <w:rFonts w:ascii="Calibri" w:hAnsi="Calibri"/>
                <w:b/>
                <w:sz w:val="28"/>
                <w:szCs w:val="22"/>
              </w:rPr>
              <w:t>Western</w:t>
            </w:r>
          </w:smartTag>
          <w:r w:rsidRPr="00E8266C">
            <w:rPr>
              <w:rFonts w:ascii="Calibri" w:hAnsi="Calibri"/>
              <w:b/>
              <w:sz w:val="28"/>
              <w:szCs w:val="22"/>
            </w:rPr>
            <w:t xml:space="preserve"> </w:t>
          </w:r>
          <w:smartTag w:uri="urn:schemas-microsoft-com:office:smarttags" w:element="PlaceName">
            <w:r w:rsidRPr="00E8266C">
              <w:rPr>
                <w:rFonts w:ascii="Calibri" w:hAnsi="Calibri"/>
                <w:b/>
                <w:sz w:val="28"/>
                <w:szCs w:val="22"/>
              </w:rPr>
              <w:t>Oregon</w:t>
            </w:r>
          </w:smartTag>
          <w:r w:rsidRPr="00E8266C">
            <w:rPr>
              <w:rFonts w:ascii="Calibri" w:hAnsi="Calibri"/>
              <w:b/>
              <w:sz w:val="28"/>
              <w:szCs w:val="22"/>
            </w:rPr>
            <w:t xml:space="preserve"> </w:t>
          </w:r>
          <w:smartTag w:uri="urn:schemas-microsoft-com:office:smarttags" w:element="PlaceType">
            <w:r w:rsidRPr="00E8266C">
              <w:rPr>
                <w:rFonts w:ascii="Calibri" w:hAnsi="Calibri"/>
                <w:b/>
                <w:sz w:val="28"/>
                <w:szCs w:val="22"/>
              </w:rPr>
              <w:t>University</w:t>
            </w:r>
          </w:smartTag>
        </w:smartTag>
      </w:smartTag>
      <w:r>
        <w:rPr>
          <w:rFonts w:ascii="Calibri" w:hAnsi="Calibri"/>
          <w:b/>
          <w:sz w:val="28"/>
          <w:szCs w:val="22"/>
        </w:rPr>
        <w:t xml:space="preserve"> </w:t>
      </w:r>
      <w:r w:rsidRPr="00E8266C">
        <w:rPr>
          <w:rFonts w:ascii="Calibri" w:hAnsi="Calibri"/>
          <w:b/>
          <w:sz w:val="28"/>
          <w:szCs w:val="22"/>
        </w:rPr>
        <w:t>Faculty Senate</w:t>
      </w:r>
      <w:r>
        <w:rPr>
          <w:rFonts w:ascii="Calibri" w:hAnsi="Calibri"/>
          <w:b/>
          <w:sz w:val="28"/>
          <w:szCs w:val="22"/>
        </w:rPr>
        <w:t xml:space="preserve"> </w:t>
      </w:r>
    </w:p>
    <w:p w:rsidR="00FB30EC" w:rsidRPr="00E8266C" w:rsidRDefault="00FB30EC" w:rsidP="0081362D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Agenda, 12 October 2010</w:t>
      </w:r>
    </w:p>
    <w:p w:rsidR="00FB30EC" w:rsidRPr="00E85EBE" w:rsidRDefault="00FB30EC" w:rsidP="0081362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Columbia Room, 3:30-5:00 pm</w:t>
      </w:r>
    </w:p>
    <w:p w:rsidR="00FB30EC" w:rsidRPr="00E85EBE" w:rsidRDefault="00FB30EC" w:rsidP="0081362D">
      <w:pPr>
        <w:pBdr>
          <w:bottom w:val="single" w:sz="12" w:space="1" w:color="auto"/>
        </w:pBdr>
        <w:jc w:val="center"/>
        <w:rPr>
          <w:rFonts w:ascii="Calibri" w:hAnsi="Calibri"/>
          <w:b/>
          <w:sz w:val="22"/>
        </w:rPr>
      </w:pPr>
    </w:p>
    <w:p w:rsidR="00FB30EC" w:rsidRDefault="00FB30EC" w:rsidP="0081362D">
      <w:pPr>
        <w:rPr>
          <w:rFonts w:ascii="Calibri" w:hAnsi="Calibri"/>
          <w:sz w:val="22"/>
        </w:rPr>
      </w:pPr>
    </w:p>
    <w:p w:rsidR="00FB30EC" w:rsidRDefault="00FB30EC" w:rsidP="00AC535C">
      <w:pPr>
        <w:rPr>
          <w:rFonts w:ascii="Calibri" w:hAnsi="Calibri"/>
          <w:sz w:val="22"/>
        </w:rPr>
      </w:pPr>
    </w:p>
    <w:p w:rsidR="00FB30EC" w:rsidRPr="00DF7ADB" w:rsidRDefault="00FB30EC" w:rsidP="00AC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18"/>
        </w:rPr>
      </w:pPr>
      <w:r w:rsidRPr="00DF7ADB">
        <w:rPr>
          <w:rFonts w:ascii="Calibri" w:hAnsi="Calibri"/>
          <w:b/>
          <w:sz w:val="22"/>
          <w:szCs w:val="18"/>
        </w:rPr>
        <w:t xml:space="preserve">Online Documents for Senatorial Review: </w:t>
      </w:r>
    </w:p>
    <w:p w:rsidR="00FB30EC" w:rsidRPr="00DF7ADB" w:rsidRDefault="00FB30EC" w:rsidP="00AC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18"/>
        </w:rPr>
      </w:pPr>
      <w:r w:rsidRPr="00DF7ADB">
        <w:rPr>
          <w:rFonts w:ascii="Calibri" w:hAnsi="Calibri"/>
          <w:sz w:val="22"/>
          <w:szCs w:val="18"/>
        </w:rPr>
        <w:tab/>
        <w:t xml:space="preserve">A: </w:t>
      </w:r>
      <w:r w:rsidRPr="00DF7ADB">
        <w:rPr>
          <w:rFonts w:ascii="Calibri" w:hAnsi="Calibri"/>
          <w:sz w:val="22"/>
          <w:szCs w:val="18"/>
        </w:rPr>
        <w:tab/>
        <w:t xml:space="preserve">Draft of Minutes: </w:t>
      </w:r>
      <w:r>
        <w:rPr>
          <w:rFonts w:ascii="Calibri" w:hAnsi="Calibri"/>
          <w:sz w:val="22"/>
          <w:szCs w:val="18"/>
        </w:rPr>
        <w:t xml:space="preserve"> </w:t>
      </w:r>
      <w:r w:rsidRPr="00DF7ADB">
        <w:rPr>
          <w:rFonts w:ascii="Calibri" w:hAnsi="Calibri"/>
          <w:sz w:val="22"/>
          <w:szCs w:val="18"/>
        </w:rPr>
        <w:t>13 July 2010</w:t>
      </w:r>
    </w:p>
    <w:p w:rsidR="00FB30EC" w:rsidRPr="00DF7ADB" w:rsidRDefault="00FB30EC" w:rsidP="00AC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B</w:t>
      </w:r>
      <w:r w:rsidRPr="00DF7ADB">
        <w:rPr>
          <w:rFonts w:ascii="Calibri" w:hAnsi="Calibri"/>
          <w:sz w:val="22"/>
          <w:szCs w:val="18"/>
        </w:rPr>
        <w:t>:</w:t>
      </w:r>
      <w:r w:rsidRPr="00DF7ADB">
        <w:rPr>
          <w:rFonts w:ascii="Calibri" w:hAnsi="Calibri"/>
          <w:sz w:val="22"/>
          <w:szCs w:val="18"/>
        </w:rPr>
        <w:tab/>
        <w:t>Proposal:  Academic Excellence Showcase</w:t>
      </w:r>
      <w:r>
        <w:rPr>
          <w:rFonts w:ascii="Calibri" w:hAnsi="Calibri"/>
          <w:sz w:val="22"/>
          <w:szCs w:val="18"/>
        </w:rPr>
        <w:t xml:space="preserve"> Endorsement</w:t>
      </w:r>
    </w:p>
    <w:p w:rsidR="00FB30EC" w:rsidRPr="00DF7ADB" w:rsidRDefault="00FB30EC" w:rsidP="00AC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C</w:t>
      </w:r>
      <w:r w:rsidRPr="00DF7ADB">
        <w:rPr>
          <w:rFonts w:ascii="Calibri" w:hAnsi="Calibri"/>
          <w:sz w:val="22"/>
          <w:szCs w:val="18"/>
        </w:rPr>
        <w:t>:</w:t>
      </w:r>
      <w:r w:rsidRPr="00DF7ADB">
        <w:rPr>
          <w:rFonts w:ascii="Calibri" w:hAnsi="Calibri"/>
          <w:sz w:val="22"/>
          <w:szCs w:val="18"/>
        </w:rPr>
        <w:tab/>
      </w:r>
      <w:r w:rsidRPr="00DF7ADB">
        <w:rPr>
          <w:rFonts w:ascii="Calibri" w:hAnsi="Calibri"/>
          <w:sz w:val="22"/>
          <w:szCs w:val="20"/>
        </w:rPr>
        <w:t>Proposal:  Music Department C Minimum Requ</w:t>
      </w:r>
      <w:r>
        <w:rPr>
          <w:rFonts w:ascii="Calibri" w:hAnsi="Calibri"/>
          <w:sz w:val="22"/>
          <w:szCs w:val="20"/>
        </w:rPr>
        <w:t>irement</w:t>
      </w:r>
    </w:p>
    <w:p w:rsidR="00FB30EC" w:rsidRPr="00DF7ADB" w:rsidRDefault="00FB30EC" w:rsidP="00374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</w:t>
      </w:r>
      <w:r w:rsidRPr="00DF7ADB">
        <w:rPr>
          <w:rFonts w:ascii="Calibri" w:hAnsi="Calibri"/>
          <w:sz w:val="22"/>
          <w:szCs w:val="18"/>
        </w:rPr>
        <w:t>:</w:t>
      </w:r>
      <w:r w:rsidRPr="00DF7ADB">
        <w:rPr>
          <w:rFonts w:ascii="Calibri" w:hAnsi="Calibri"/>
          <w:sz w:val="22"/>
          <w:szCs w:val="18"/>
        </w:rPr>
        <w:tab/>
      </w:r>
      <w:r>
        <w:rPr>
          <w:rFonts w:ascii="Calibri" w:hAnsi="Calibri"/>
          <w:sz w:val="22"/>
          <w:szCs w:val="18"/>
        </w:rPr>
        <w:t>Report</w:t>
      </w:r>
      <w:r w:rsidRPr="00DF7ADB">
        <w:rPr>
          <w:rFonts w:ascii="Calibri" w:hAnsi="Calibri"/>
          <w:sz w:val="22"/>
          <w:szCs w:val="18"/>
        </w:rPr>
        <w:t>: General Education Review Committee</w:t>
      </w:r>
    </w:p>
    <w:p w:rsidR="00FB30EC" w:rsidRPr="00DF7ADB" w:rsidRDefault="00FB30EC" w:rsidP="00AC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E</w:t>
      </w:r>
      <w:r w:rsidRPr="00DF7ADB">
        <w:rPr>
          <w:rFonts w:ascii="Calibri" w:hAnsi="Calibri"/>
          <w:sz w:val="22"/>
          <w:szCs w:val="18"/>
        </w:rPr>
        <w:t>:</w:t>
      </w:r>
      <w:r w:rsidRPr="00DF7ADB">
        <w:rPr>
          <w:rFonts w:ascii="Calibri" w:hAnsi="Calibri"/>
          <w:sz w:val="22"/>
          <w:szCs w:val="18"/>
        </w:rPr>
        <w:tab/>
      </w:r>
      <w:r w:rsidRPr="00DF7ADB">
        <w:rPr>
          <w:rFonts w:ascii="Calibri" w:hAnsi="Calibri"/>
          <w:sz w:val="22"/>
          <w:szCs w:val="20"/>
        </w:rPr>
        <w:t xml:space="preserve">Memo: </w:t>
      </w:r>
      <w:r>
        <w:rPr>
          <w:rFonts w:ascii="Calibri" w:hAnsi="Calibri"/>
          <w:sz w:val="22"/>
          <w:szCs w:val="20"/>
        </w:rPr>
        <w:t xml:space="preserve"> </w:t>
      </w:r>
      <w:r w:rsidRPr="00DF7ADB">
        <w:rPr>
          <w:rFonts w:ascii="Calibri" w:hAnsi="Calibri"/>
          <w:sz w:val="22"/>
          <w:szCs w:val="20"/>
        </w:rPr>
        <w:t>Text</w:t>
      </w:r>
      <w:r>
        <w:rPr>
          <w:rFonts w:ascii="Calibri" w:hAnsi="Calibri"/>
          <w:sz w:val="22"/>
          <w:szCs w:val="20"/>
        </w:rPr>
        <w:t>b</w:t>
      </w:r>
      <w:r w:rsidRPr="00DF7ADB">
        <w:rPr>
          <w:rFonts w:ascii="Calibri" w:hAnsi="Calibri"/>
          <w:sz w:val="22"/>
          <w:szCs w:val="20"/>
        </w:rPr>
        <w:t>ook Rental Program</w:t>
      </w:r>
    </w:p>
    <w:p w:rsidR="00FB30EC" w:rsidRDefault="00FB30EC" w:rsidP="00AC535C">
      <w:pPr>
        <w:rPr>
          <w:rFonts w:ascii="Calibri" w:hAnsi="Calibri"/>
          <w:b/>
          <w:sz w:val="22"/>
        </w:rPr>
      </w:pPr>
    </w:p>
    <w:p w:rsidR="00FB30EC" w:rsidRDefault="00FB30EC" w:rsidP="00837697">
      <w:pPr>
        <w:ind w:left="720"/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</w:t>
      </w:r>
      <w:r w:rsidRPr="00E85EBE">
        <w:rPr>
          <w:rFonts w:ascii="Calibri" w:hAnsi="Calibri"/>
          <w:b/>
          <w:sz w:val="22"/>
          <w:szCs w:val="20"/>
        </w:rPr>
        <w:tab/>
        <w:t>CALL TO ORDER/ROLL CALL</w:t>
      </w:r>
    </w:p>
    <w:p w:rsidR="00FB30EC" w:rsidRPr="00E85EBE" w:rsidRDefault="00FB30EC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FB30EC" w:rsidRDefault="00FB30EC" w:rsidP="00837697">
      <w:pPr>
        <w:ind w:left="720"/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II</w:t>
      </w:r>
      <w:r w:rsidRPr="00E85EBE">
        <w:rPr>
          <w:rFonts w:ascii="Calibri" w:hAnsi="Calibri"/>
          <w:b/>
          <w:sz w:val="22"/>
          <w:szCs w:val="20"/>
        </w:rPr>
        <w:tab/>
        <w:t xml:space="preserve">CORRECTIONS </w:t>
      </w:r>
      <w:r>
        <w:rPr>
          <w:rFonts w:ascii="Calibri" w:hAnsi="Calibri"/>
          <w:b/>
          <w:sz w:val="22"/>
          <w:szCs w:val="20"/>
        </w:rPr>
        <w:t xml:space="preserve">TO AND APPROVAL OF MINUTES:  13 July </w:t>
      </w:r>
      <w:r w:rsidRPr="00E85EBE">
        <w:rPr>
          <w:rFonts w:ascii="Calibri" w:hAnsi="Calibri"/>
          <w:b/>
          <w:sz w:val="22"/>
          <w:szCs w:val="20"/>
        </w:rPr>
        <w:t>2010</w:t>
      </w:r>
    </w:p>
    <w:p w:rsidR="00FB30EC" w:rsidRPr="00E85EBE" w:rsidRDefault="00FB30EC" w:rsidP="00837697">
      <w:pPr>
        <w:ind w:left="720"/>
        <w:rPr>
          <w:rFonts w:ascii="Calibri" w:hAnsi="Calibri"/>
          <w:sz w:val="22"/>
          <w:szCs w:val="20"/>
        </w:rPr>
      </w:pPr>
    </w:p>
    <w:p w:rsidR="00FB30EC" w:rsidRPr="00F34E59" w:rsidRDefault="00FB30EC" w:rsidP="00837697">
      <w:pPr>
        <w:ind w:left="720"/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III</w:t>
      </w:r>
      <w:r w:rsidRPr="00E85EBE"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>PRESIDENTS</w:t>
      </w:r>
      <w:r>
        <w:rPr>
          <w:rFonts w:ascii="Calibri" w:hAnsi="Calibri"/>
          <w:b/>
          <w:sz w:val="22"/>
          <w:szCs w:val="20"/>
        </w:rPr>
        <w:t>’ REPORTS</w:t>
      </w:r>
    </w:p>
    <w:p w:rsidR="00FB30EC" w:rsidRPr="00F34E59" w:rsidRDefault="00FB30EC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>Gavin Keulks</w:t>
      </w:r>
      <w:r w:rsidRPr="00F34E59">
        <w:rPr>
          <w:rFonts w:ascii="Calibri" w:hAnsi="Calibri"/>
          <w:sz w:val="22"/>
          <w:szCs w:val="20"/>
        </w:rPr>
        <w:t xml:space="preserve">, Faculty Senate </w:t>
      </w:r>
    </w:p>
    <w:p w:rsidR="00FB30EC" w:rsidRPr="00F34E59" w:rsidRDefault="00FB30EC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  <w:t xml:space="preserve">John Minahan,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F34E59">
              <w:rPr>
                <w:rFonts w:ascii="Calibri" w:hAnsi="Calibri"/>
                <w:sz w:val="22"/>
                <w:szCs w:val="20"/>
              </w:rPr>
              <w:t>Western</w:t>
            </w:r>
          </w:smartTag>
          <w:r w:rsidRPr="00F34E59">
            <w:rPr>
              <w:rFonts w:ascii="Calibri" w:hAnsi="Calibri"/>
              <w:sz w:val="22"/>
              <w:szCs w:val="20"/>
            </w:rPr>
            <w:t xml:space="preserve"> </w:t>
          </w:r>
          <w:smartTag w:uri="urn:schemas-microsoft-com:office:smarttags" w:element="PlaceName">
            <w:r w:rsidRPr="00F34E59">
              <w:rPr>
                <w:rFonts w:ascii="Calibri" w:hAnsi="Calibri"/>
                <w:sz w:val="22"/>
                <w:szCs w:val="20"/>
              </w:rPr>
              <w:t>Oregon</w:t>
            </w:r>
          </w:smartTag>
          <w:r w:rsidRPr="00F34E59">
            <w:rPr>
              <w:rFonts w:ascii="Calibri" w:hAnsi="Calibri"/>
              <w:sz w:val="22"/>
              <w:szCs w:val="20"/>
            </w:rPr>
            <w:t xml:space="preserve"> </w:t>
          </w:r>
          <w:smartTag w:uri="urn:schemas-microsoft-com:office:smarttags" w:element="PlaceType">
            <w:r w:rsidRPr="00F34E59">
              <w:rPr>
                <w:rFonts w:ascii="Calibri" w:hAnsi="Calibri"/>
                <w:sz w:val="22"/>
                <w:szCs w:val="20"/>
              </w:rPr>
              <w:t>University</w:t>
            </w:r>
          </w:smartTag>
        </w:smartTag>
      </w:smartTag>
    </w:p>
    <w:p w:rsidR="00FB30EC" w:rsidRPr="00F34E59" w:rsidRDefault="00FB30EC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>Lisa Catto</w:t>
      </w:r>
      <w:r w:rsidRPr="00F34E59">
        <w:rPr>
          <w:rFonts w:ascii="Calibri" w:hAnsi="Calibri"/>
          <w:sz w:val="22"/>
          <w:szCs w:val="20"/>
        </w:rPr>
        <w:t>, Staff Senate</w:t>
      </w:r>
    </w:p>
    <w:p w:rsidR="00FB30EC" w:rsidRPr="00F34E59" w:rsidRDefault="00FB30EC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>Yasmin Ibarra</w:t>
      </w:r>
      <w:r w:rsidRPr="00F34E59">
        <w:rPr>
          <w:rFonts w:ascii="Calibri" w:hAnsi="Calibri"/>
          <w:sz w:val="22"/>
          <w:szCs w:val="20"/>
        </w:rPr>
        <w:t>, ASWOU</w:t>
      </w:r>
    </w:p>
    <w:p w:rsidR="00FB30EC" w:rsidRDefault="00FB30EC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smartTag w:uri="urn:schemas-microsoft-com:office:smarttags" w:element="country-region">
        <w:smartTag w:uri="urn:schemas-microsoft-com:office:smarttags" w:element="place">
          <w:r w:rsidRPr="00F34E59">
            <w:rPr>
              <w:rFonts w:ascii="Calibri" w:hAnsi="Calibri"/>
              <w:sz w:val="22"/>
              <w:szCs w:val="20"/>
            </w:rPr>
            <w:t>Kent</w:t>
          </w:r>
        </w:smartTag>
      </w:smartTag>
      <w:r w:rsidRPr="00F34E59">
        <w:rPr>
          <w:rFonts w:ascii="Calibri" w:hAnsi="Calibri"/>
          <w:sz w:val="22"/>
          <w:szCs w:val="20"/>
        </w:rPr>
        <w:t xml:space="preserve"> Neely, Provosts’ Council</w:t>
      </w:r>
    </w:p>
    <w:p w:rsidR="00FB30EC" w:rsidRPr="00F34E59" w:rsidRDefault="00FB30EC" w:rsidP="00837697">
      <w:pPr>
        <w:ind w:left="720"/>
        <w:rPr>
          <w:rFonts w:ascii="Calibri" w:hAnsi="Calibri"/>
          <w:sz w:val="22"/>
          <w:szCs w:val="20"/>
        </w:rPr>
      </w:pPr>
    </w:p>
    <w:p w:rsidR="00FB30EC" w:rsidRPr="00F34E59" w:rsidRDefault="00FB30EC" w:rsidP="00837697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 xml:space="preserve">IV   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 xml:space="preserve">CONSIDERATION OF </w:t>
      </w:r>
      <w:r w:rsidRPr="00F34E59">
        <w:rPr>
          <w:rFonts w:ascii="Calibri" w:hAnsi="Calibri"/>
          <w:b/>
          <w:sz w:val="22"/>
          <w:szCs w:val="20"/>
        </w:rPr>
        <w:t>OLD BUSINESS</w:t>
      </w:r>
    </w:p>
    <w:p w:rsidR="00FB30EC" w:rsidRDefault="00FB30EC" w:rsidP="005F7572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18"/>
        </w:rPr>
        <w:tab/>
      </w:r>
      <w:r>
        <w:rPr>
          <w:rFonts w:ascii="Calibri" w:hAnsi="Calibri"/>
          <w:sz w:val="22"/>
          <w:szCs w:val="18"/>
        </w:rPr>
        <w:tab/>
        <w:t>None.</w:t>
      </w:r>
    </w:p>
    <w:p w:rsidR="00FB30EC" w:rsidRPr="00F34E59" w:rsidRDefault="00FB30EC" w:rsidP="005F7572">
      <w:pPr>
        <w:ind w:left="720"/>
        <w:rPr>
          <w:rFonts w:ascii="Calibri" w:hAnsi="Calibri"/>
          <w:sz w:val="22"/>
          <w:szCs w:val="20"/>
        </w:rPr>
      </w:pPr>
    </w:p>
    <w:p w:rsidR="00FB30EC" w:rsidRDefault="00FB30EC" w:rsidP="00837697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 xml:space="preserve">V   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 xml:space="preserve">CONSIDERATION OF </w:t>
      </w:r>
      <w:r w:rsidRPr="00F34E59">
        <w:rPr>
          <w:rFonts w:ascii="Calibri" w:hAnsi="Calibri"/>
          <w:b/>
          <w:sz w:val="22"/>
          <w:szCs w:val="20"/>
        </w:rPr>
        <w:t>NEW BUSINESS</w:t>
      </w:r>
    </w:p>
    <w:p w:rsidR="00FB30EC" w:rsidRDefault="00FB30EC" w:rsidP="00885EC3">
      <w:pPr>
        <w:ind w:left="2160" w:right="-450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Proposal:  Academic Excellence Showcase Endorsement, Bryan Dutton,</w:t>
      </w:r>
    </w:p>
    <w:p w:rsidR="00FB30EC" w:rsidRPr="00F34E59" w:rsidRDefault="00FB30EC" w:rsidP="0039604B">
      <w:pPr>
        <w:ind w:left="2160" w:right="-450" w:firstLine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18"/>
        </w:rPr>
        <w:t>PURE Coordinator (document B)</w:t>
      </w:r>
    </w:p>
    <w:p w:rsidR="00FB30EC" w:rsidRDefault="00FB30EC" w:rsidP="00A84A2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  <w:t>Proposal:</w:t>
      </w:r>
      <w:r>
        <w:rPr>
          <w:rFonts w:ascii="Calibri" w:hAnsi="Calibri"/>
          <w:sz w:val="22"/>
          <w:szCs w:val="20"/>
        </w:rPr>
        <w:t xml:space="preserve">  Music Department C Minimum Requirement, Keller Coker</w:t>
      </w:r>
    </w:p>
    <w:p w:rsidR="00FB30EC" w:rsidRPr="00F34E59" w:rsidRDefault="00FB30EC" w:rsidP="00DF7ADB">
      <w:pPr>
        <w:ind w:left="2160" w:firstLine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for Diane Baxter (document C)</w:t>
      </w:r>
    </w:p>
    <w:p w:rsidR="00FB30EC" w:rsidRDefault="00FB30EC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FB30EC" w:rsidRDefault="00FB30EC" w:rsidP="00837697">
      <w:pPr>
        <w:ind w:left="720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VI</w:t>
      </w:r>
      <w:r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>COMMITTEE REPORTS</w:t>
      </w:r>
    </w:p>
    <w:p w:rsidR="00FB30EC" w:rsidRDefault="00FB30EC" w:rsidP="00CB10BF">
      <w:pPr>
        <w:ind w:right="-450"/>
        <w:rPr>
          <w:rFonts w:ascii="Calibri" w:hAnsi="Calibri"/>
          <w:sz w:val="22"/>
          <w:szCs w:val="18"/>
        </w:rPr>
      </w:pPr>
      <w:r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sz w:val="22"/>
          <w:szCs w:val="18"/>
        </w:rPr>
        <w:t>General Education Review Committee, Tom Bergeron, chair (document D)</w:t>
      </w:r>
    </w:p>
    <w:p w:rsidR="00FB30EC" w:rsidRDefault="00FB30EC" w:rsidP="00CB10BF">
      <w:pPr>
        <w:ind w:left="720"/>
        <w:rPr>
          <w:rFonts w:ascii="Calibri" w:hAnsi="Calibri"/>
          <w:b/>
          <w:sz w:val="22"/>
          <w:szCs w:val="20"/>
        </w:rPr>
      </w:pPr>
    </w:p>
    <w:p w:rsidR="00FB30EC" w:rsidRDefault="00FB30EC" w:rsidP="00CB10BF">
      <w:pPr>
        <w:ind w:left="720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VII</w:t>
      </w:r>
      <w:r>
        <w:rPr>
          <w:rFonts w:ascii="Calibri" w:hAnsi="Calibri"/>
          <w:b/>
          <w:sz w:val="22"/>
          <w:szCs w:val="20"/>
        </w:rPr>
        <w:tab/>
        <w:t>SPECIAL PRESENTATION:  TEXT BOOK RENTAL PROGRAM</w:t>
      </w:r>
    </w:p>
    <w:p w:rsidR="00FB30EC" w:rsidRDefault="00FB30EC" w:rsidP="00CB10BF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  <w:t xml:space="preserve">Memo: Textbook Rental Program, David McDonald, Associate Provost, </w:t>
      </w:r>
    </w:p>
    <w:p w:rsidR="00FB30EC" w:rsidRPr="0035228B" w:rsidRDefault="00FB30EC" w:rsidP="00CB10BF">
      <w:pPr>
        <w:ind w:left="2160" w:firstLine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and </w:t>
      </w:r>
      <w:smartTag w:uri="urn:schemas-microsoft-com:office:smarttags" w:element="address">
        <w:smartTag w:uri="urn:schemas-microsoft-com:office:smarttags" w:element="Street">
          <w:r>
            <w:rPr>
              <w:rFonts w:ascii="Calibri" w:hAnsi="Calibri"/>
              <w:sz w:val="22"/>
              <w:szCs w:val="20"/>
            </w:rPr>
            <w:t>Mark Lane</w:t>
          </w:r>
        </w:smartTag>
      </w:smartTag>
      <w:r>
        <w:rPr>
          <w:rFonts w:ascii="Calibri" w:hAnsi="Calibri"/>
          <w:sz w:val="22"/>
          <w:szCs w:val="20"/>
        </w:rPr>
        <w:t>, WOU Bookstore (document E)</w:t>
      </w:r>
    </w:p>
    <w:p w:rsidR="00FB30EC" w:rsidRDefault="00FB30EC" w:rsidP="00CB10BF">
      <w:pPr>
        <w:ind w:left="720"/>
        <w:rPr>
          <w:rFonts w:ascii="Calibri" w:hAnsi="Calibri"/>
          <w:b/>
          <w:sz w:val="22"/>
          <w:szCs w:val="20"/>
        </w:rPr>
      </w:pPr>
    </w:p>
    <w:p w:rsidR="00FB30EC" w:rsidRDefault="00FB30EC" w:rsidP="00CB10BF">
      <w:pPr>
        <w:ind w:left="720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VIII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>INTERINSTITUTIONAL FACULTY SENATE REPORT</w:t>
      </w:r>
    </w:p>
    <w:p w:rsidR="00FB30EC" w:rsidRPr="00A570E4" w:rsidRDefault="00FB30EC" w:rsidP="00CB10BF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ab/>
      </w:r>
    </w:p>
    <w:p w:rsidR="00FB30EC" w:rsidRPr="00F34E59" w:rsidRDefault="00FB30EC" w:rsidP="00837697">
      <w:pPr>
        <w:ind w:left="720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IX</w:t>
      </w:r>
      <w:r w:rsidRPr="00F34E59">
        <w:rPr>
          <w:rFonts w:ascii="Calibri" w:hAnsi="Calibri"/>
          <w:b/>
          <w:sz w:val="22"/>
          <w:szCs w:val="20"/>
        </w:rPr>
        <w:tab/>
        <w:t>ADJOURNMENT</w:t>
      </w:r>
    </w:p>
    <w:p w:rsidR="00FB30EC" w:rsidRDefault="00FB30EC" w:rsidP="0081362D">
      <w:pPr>
        <w:rPr>
          <w:rFonts w:ascii="Cambria" w:hAnsi="Cambria"/>
          <w:b/>
          <w:sz w:val="22"/>
        </w:rPr>
      </w:pPr>
    </w:p>
    <w:sectPr w:rsidR="00FB30EC" w:rsidSect="008766C0"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62D"/>
    <w:rsid w:val="0000644B"/>
    <w:rsid w:val="000732CA"/>
    <w:rsid w:val="00081508"/>
    <w:rsid w:val="000C0D4F"/>
    <w:rsid w:val="000C49BA"/>
    <w:rsid w:val="00132D79"/>
    <w:rsid w:val="00140042"/>
    <w:rsid w:val="00140C5F"/>
    <w:rsid w:val="001A003A"/>
    <w:rsid w:val="001A321D"/>
    <w:rsid w:val="001A4003"/>
    <w:rsid w:val="001C483D"/>
    <w:rsid w:val="00210D14"/>
    <w:rsid w:val="002835EF"/>
    <w:rsid w:val="002916B5"/>
    <w:rsid w:val="002C553B"/>
    <w:rsid w:val="002C60EF"/>
    <w:rsid w:val="00347645"/>
    <w:rsid w:val="0035059E"/>
    <w:rsid w:val="0035228B"/>
    <w:rsid w:val="003747DC"/>
    <w:rsid w:val="0039604B"/>
    <w:rsid w:val="003A13A9"/>
    <w:rsid w:val="003D181B"/>
    <w:rsid w:val="00460A9D"/>
    <w:rsid w:val="00462C19"/>
    <w:rsid w:val="004C227F"/>
    <w:rsid w:val="004F073E"/>
    <w:rsid w:val="00533C86"/>
    <w:rsid w:val="005A7F3E"/>
    <w:rsid w:val="005F1286"/>
    <w:rsid w:val="005F7572"/>
    <w:rsid w:val="00602420"/>
    <w:rsid w:val="00635C64"/>
    <w:rsid w:val="00656D1F"/>
    <w:rsid w:val="006D37A0"/>
    <w:rsid w:val="006F6598"/>
    <w:rsid w:val="00781C9C"/>
    <w:rsid w:val="007B40DC"/>
    <w:rsid w:val="007E6533"/>
    <w:rsid w:val="00804416"/>
    <w:rsid w:val="00807899"/>
    <w:rsid w:val="0081362D"/>
    <w:rsid w:val="00837697"/>
    <w:rsid w:val="0084462E"/>
    <w:rsid w:val="008766C0"/>
    <w:rsid w:val="00885EC3"/>
    <w:rsid w:val="008B1D29"/>
    <w:rsid w:val="008E30D6"/>
    <w:rsid w:val="009120BF"/>
    <w:rsid w:val="00963CD4"/>
    <w:rsid w:val="009E42B2"/>
    <w:rsid w:val="00A33620"/>
    <w:rsid w:val="00A570E4"/>
    <w:rsid w:val="00A61D69"/>
    <w:rsid w:val="00A84A27"/>
    <w:rsid w:val="00AB5113"/>
    <w:rsid w:val="00AC535C"/>
    <w:rsid w:val="00AD2C1B"/>
    <w:rsid w:val="00AE6DCB"/>
    <w:rsid w:val="00BB756D"/>
    <w:rsid w:val="00C079FE"/>
    <w:rsid w:val="00C3227C"/>
    <w:rsid w:val="00C82835"/>
    <w:rsid w:val="00CB10BF"/>
    <w:rsid w:val="00D00214"/>
    <w:rsid w:val="00D02899"/>
    <w:rsid w:val="00D05FE0"/>
    <w:rsid w:val="00D234F8"/>
    <w:rsid w:val="00D31BEF"/>
    <w:rsid w:val="00D52B5C"/>
    <w:rsid w:val="00D54EA0"/>
    <w:rsid w:val="00DF7ADB"/>
    <w:rsid w:val="00E121B3"/>
    <w:rsid w:val="00E44F01"/>
    <w:rsid w:val="00E5303F"/>
    <w:rsid w:val="00E62AD5"/>
    <w:rsid w:val="00E8266C"/>
    <w:rsid w:val="00E85EBE"/>
    <w:rsid w:val="00EF6F92"/>
    <w:rsid w:val="00F067DE"/>
    <w:rsid w:val="00F34E59"/>
    <w:rsid w:val="00F56DFF"/>
    <w:rsid w:val="00FB02CD"/>
    <w:rsid w:val="00FB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2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B1D2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183</Words>
  <Characters>1044</Characters>
  <Application>Microsoft Office Outlook</Application>
  <DocSecurity>0</DocSecurity>
  <Lines>0</Lines>
  <Paragraphs>0</Paragraphs>
  <ScaleCrop>false</ScaleCrop>
  <Company>Western Oregon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 WOU</dc:creator>
  <cp:keywords/>
  <dc:description/>
  <cp:lastModifiedBy>berkleyb</cp:lastModifiedBy>
  <cp:revision>14</cp:revision>
  <cp:lastPrinted>2010-05-04T17:14:00Z</cp:lastPrinted>
  <dcterms:created xsi:type="dcterms:W3CDTF">2010-10-08T05:26:00Z</dcterms:created>
  <dcterms:modified xsi:type="dcterms:W3CDTF">2010-10-11T21:30:00Z</dcterms:modified>
</cp:coreProperties>
</file>