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8" w:rsidRDefault="00720BB8" w:rsidP="00061F74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Western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Oregon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Type">
            <w:r w:rsidRPr="00E8266C">
              <w:rPr>
                <w:rFonts w:ascii="Calibri" w:hAnsi="Calibri"/>
                <w:b/>
                <w:sz w:val="28"/>
                <w:szCs w:val="22"/>
              </w:rPr>
              <w:t>University</w:t>
            </w:r>
          </w:smartTag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720BB8" w:rsidRPr="00E8266C" w:rsidRDefault="00720BB8" w:rsidP="00061F7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Agenda, 10 May 2011</w:t>
      </w:r>
    </w:p>
    <w:p w:rsidR="00720BB8" w:rsidRPr="00E85EBE" w:rsidRDefault="00720BB8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Hamersly Library, Room 107, 3:30-5:00 pm</w:t>
      </w:r>
    </w:p>
    <w:p w:rsidR="00720BB8" w:rsidRPr="00E85EBE" w:rsidRDefault="00720BB8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720BB8" w:rsidRDefault="00720BB8" w:rsidP="00061F74">
      <w:pPr>
        <w:rPr>
          <w:rFonts w:ascii="Calibri" w:hAnsi="Calibri"/>
          <w:sz w:val="22"/>
        </w:rPr>
      </w:pPr>
    </w:p>
    <w:p w:rsidR="00720BB8" w:rsidRPr="00DF7ADB" w:rsidRDefault="00720BB8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720BB8" w:rsidRPr="00E85EBE" w:rsidRDefault="00720BB8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Pr="00E85EBE">
        <w:rPr>
          <w:rFonts w:ascii="Calibri" w:hAnsi="Calibri"/>
          <w:sz w:val="20"/>
          <w:szCs w:val="18"/>
        </w:rPr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>
        <w:rPr>
          <w:rFonts w:ascii="Calibri" w:hAnsi="Calibri"/>
          <w:sz w:val="20"/>
          <w:szCs w:val="18"/>
        </w:rPr>
        <w:t>26 April</w:t>
      </w:r>
      <w:r w:rsidRPr="00E85EBE">
        <w:rPr>
          <w:rFonts w:ascii="Calibri" w:hAnsi="Calibri"/>
          <w:sz w:val="20"/>
          <w:szCs w:val="18"/>
        </w:rPr>
        <w:t xml:space="preserve"> 201</w:t>
      </w:r>
      <w:r>
        <w:rPr>
          <w:rFonts w:ascii="Calibri" w:hAnsi="Calibri"/>
          <w:sz w:val="20"/>
          <w:szCs w:val="18"/>
        </w:rPr>
        <w:t>1</w:t>
      </w:r>
    </w:p>
    <w:p w:rsidR="00720BB8" w:rsidRPr="00A03064" w:rsidRDefault="00720BB8" w:rsidP="00E5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20"/>
        </w:rPr>
      </w:pPr>
      <w:r w:rsidRPr="00A03064">
        <w:rPr>
          <w:rFonts w:ascii="Calibri" w:hAnsi="Calibri"/>
          <w:sz w:val="20"/>
          <w:szCs w:val="20"/>
        </w:rPr>
        <w:t>B:</w:t>
      </w:r>
      <w:r w:rsidRPr="00A03064">
        <w:rPr>
          <w:rFonts w:ascii="Calibri" w:hAnsi="Calibri"/>
          <w:sz w:val="20"/>
          <w:szCs w:val="20"/>
        </w:rPr>
        <w:tab/>
        <w:t>Proposal:  Credit Limits on Open-Ended Classes, ARC</w:t>
      </w:r>
    </w:p>
    <w:p w:rsidR="00720BB8" w:rsidRPr="007E6ABB" w:rsidRDefault="00720BB8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</w:t>
      </w:r>
      <w:r w:rsidRPr="007E6ABB">
        <w:rPr>
          <w:rFonts w:ascii="Calibri" w:hAnsi="Calibri"/>
          <w:sz w:val="20"/>
          <w:szCs w:val="18"/>
        </w:rPr>
        <w:t>:</w:t>
      </w:r>
      <w:r w:rsidRPr="007E6ABB">
        <w:rPr>
          <w:rFonts w:ascii="Calibri" w:hAnsi="Calibri"/>
          <w:sz w:val="20"/>
          <w:szCs w:val="18"/>
        </w:rPr>
        <w:tab/>
      </w:r>
      <w:r w:rsidRPr="007E6ABB">
        <w:rPr>
          <w:rFonts w:ascii="Calibri" w:hAnsi="Calibri"/>
          <w:sz w:val="20"/>
          <w:szCs w:val="20"/>
        </w:rPr>
        <w:t xml:space="preserve">Proposal:  </w:t>
      </w:r>
      <w:r>
        <w:rPr>
          <w:rFonts w:ascii="Calibri" w:hAnsi="Calibri"/>
          <w:sz w:val="20"/>
          <w:szCs w:val="18"/>
        </w:rPr>
        <w:t>GCE Credit by Examination Summary, ARC</w:t>
      </w:r>
    </w:p>
    <w:p w:rsidR="00720BB8" w:rsidRDefault="00720BB8" w:rsidP="007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18"/>
        </w:rPr>
        <w:t>D</w:t>
      </w:r>
      <w:r w:rsidRPr="007E6ABB">
        <w:rPr>
          <w:rFonts w:ascii="Calibri" w:hAnsi="Calibri"/>
          <w:sz w:val="20"/>
          <w:szCs w:val="18"/>
        </w:rPr>
        <w:t>:</w:t>
      </w:r>
      <w:r w:rsidRPr="007E6ABB">
        <w:rPr>
          <w:rFonts w:ascii="Calibri" w:hAnsi="Calibri"/>
          <w:sz w:val="20"/>
          <w:szCs w:val="18"/>
        </w:rPr>
        <w:tab/>
      </w:r>
      <w:r>
        <w:rPr>
          <w:rFonts w:ascii="Calibri" w:hAnsi="Calibri"/>
          <w:sz w:val="20"/>
          <w:szCs w:val="20"/>
        </w:rPr>
        <w:t>Details</w:t>
      </w:r>
      <w:r w:rsidRPr="007E6ABB"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</w:rPr>
        <w:t xml:space="preserve">   GCE Credit by Examination Chart</w:t>
      </w:r>
    </w:p>
    <w:p w:rsidR="00720BB8" w:rsidRDefault="00720BB8" w:rsidP="007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E:</w:t>
      </w:r>
      <w:r>
        <w:rPr>
          <w:rFonts w:ascii="Calibri" w:hAnsi="Calibri"/>
          <w:sz w:val="20"/>
          <w:szCs w:val="20"/>
        </w:rPr>
        <w:tab/>
        <w:t>Summary:  Gen Ed/LACC Report &amp; Amendments</w:t>
      </w:r>
    </w:p>
    <w:p w:rsidR="00720BB8" w:rsidRDefault="00720BB8" w:rsidP="007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F:</w:t>
      </w:r>
      <w:r>
        <w:rPr>
          <w:rFonts w:ascii="Calibri" w:hAnsi="Calibri"/>
          <w:sz w:val="20"/>
          <w:szCs w:val="20"/>
        </w:rPr>
        <w:tab/>
        <w:t>Proposal:  Gen Ed/LACC Report</w:t>
      </w:r>
    </w:p>
    <w:p w:rsidR="00720BB8" w:rsidRDefault="00720BB8" w:rsidP="003A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G: </w:t>
      </w:r>
      <w:r>
        <w:rPr>
          <w:rFonts w:ascii="Calibri" w:hAnsi="Calibri"/>
          <w:sz w:val="20"/>
          <w:szCs w:val="20"/>
        </w:rPr>
        <w:tab/>
        <w:t>Proposal:  ARC  Amendments to Gen Ed/LACC Report</w:t>
      </w:r>
    </w:p>
    <w:p w:rsidR="00720BB8" w:rsidRDefault="00720BB8" w:rsidP="003A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H:</w:t>
      </w:r>
      <w:r>
        <w:rPr>
          <w:rFonts w:ascii="Calibri" w:hAnsi="Calibri"/>
          <w:sz w:val="20"/>
          <w:szCs w:val="20"/>
        </w:rPr>
        <w:tab/>
        <w:t>Committee on Committee Amendments to Gen Ed/LACC Report</w:t>
      </w:r>
    </w:p>
    <w:p w:rsidR="00720BB8" w:rsidRDefault="00720BB8" w:rsidP="00B8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I:</w:t>
      </w:r>
      <w:r>
        <w:rPr>
          <w:rFonts w:ascii="Calibri" w:hAnsi="Calibri"/>
          <w:sz w:val="20"/>
          <w:szCs w:val="20"/>
        </w:rPr>
        <w:tab/>
        <w:t>Briefing:    Joint Committee on Faculty Development</w:t>
      </w:r>
    </w:p>
    <w:p w:rsidR="00720BB8" w:rsidRDefault="00720BB8" w:rsidP="0068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J:</w:t>
      </w:r>
      <w:r>
        <w:rPr>
          <w:rFonts w:ascii="Calibri" w:hAnsi="Calibri"/>
          <w:sz w:val="20"/>
          <w:szCs w:val="20"/>
        </w:rPr>
        <w:tab/>
        <w:t>Proposal &amp; Draft:  Course Evaluations</w:t>
      </w:r>
    </w:p>
    <w:p w:rsidR="00720BB8" w:rsidRPr="00291E12" w:rsidRDefault="00720BB8" w:rsidP="0068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20"/>
        </w:rPr>
        <w:tab/>
        <w:t>K:</w:t>
      </w:r>
      <w:r>
        <w:rPr>
          <w:rFonts w:ascii="Calibri" w:hAnsi="Calibri"/>
          <w:sz w:val="20"/>
          <w:szCs w:val="20"/>
        </w:rPr>
        <w:tab/>
        <w:t>Memo:</w:t>
      </w:r>
      <w:r>
        <w:rPr>
          <w:rFonts w:ascii="Calibri" w:hAnsi="Calibri"/>
          <w:sz w:val="20"/>
          <w:szCs w:val="20"/>
        </w:rPr>
        <w:tab/>
        <w:t xml:space="preserve">  Request to Continue, Joint Committee on Faculty Development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MELANCHOLY </w:t>
      </w:r>
      <w:r w:rsidRPr="00E85EBE">
        <w:rPr>
          <w:rFonts w:ascii="Calibri" w:hAnsi="Calibri"/>
          <w:b/>
          <w:sz w:val="22"/>
          <w:szCs w:val="20"/>
        </w:rPr>
        <w:t>CALL TO ORDER/ROLL CALL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255008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>
        <w:rPr>
          <w:rFonts w:ascii="Calibri" w:hAnsi="Calibri"/>
          <w:sz w:val="22"/>
          <w:szCs w:val="20"/>
        </w:rPr>
        <w:t>26 April</w:t>
      </w:r>
      <w:r w:rsidRPr="00346059">
        <w:rPr>
          <w:rFonts w:ascii="Calibri" w:hAnsi="Calibri"/>
          <w:sz w:val="22"/>
          <w:szCs w:val="20"/>
        </w:rPr>
        <w:t xml:space="preserve"> 201</w:t>
      </w:r>
      <w:r>
        <w:rPr>
          <w:rFonts w:ascii="Calibri" w:hAnsi="Calibri"/>
          <w:sz w:val="22"/>
          <w:szCs w:val="20"/>
        </w:rPr>
        <w:t>1 (Doc. A)</w:t>
      </w:r>
    </w:p>
    <w:p w:rsidR="00720BB8" w:rsidRDefault="00720BB8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720BB8" w:rsidRPr="00F34E59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720BB8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:rsidR="00720BB8" w:rsidRPr="00F34E59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Minahan, </w:t>
      </w:r>
      <w:smartTag w:uri="urn:schemas-microsoft-com:office:smarttags" w:element="place">
        <w:smartTag w:uri="urn:schemas-microsoft-com:office:smarttags" w:element="PlaceName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PlaceName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PlaceType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720BB8" w:rsidRPr="00F34E59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Lisa Catto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720BB8" w:rsidRPr="00F34E59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Yasmin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720BB8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F34E59">
            <w:rPr>
              <w:rFonts w:ascii="Calibri" w:hAnsi="Calibri"/>
              <w:sz w:val="22"/>
              <w:szCs w:val="20"/>
            </w:rPr>
            <w:t>Kent</w:t>
          </w:r>
        </w:smartTag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720BB8" w:rsidRDefault="00720BB8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720BB8" w:rsidRDefault="00720BB8" w:rsidP="00A215F7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Proposal:  Credit Limits on Open-Ended Classes, Academic </w:t>
      </w:r>
    </w:p>
    <w:p w:rsidR="00720BB8" w:rsidRPr="00953AEF" w:rsidRDefault="00720BB8" w:rsidP="00A215F7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  <w:t>Requirements Committee/ARC (Doc. B)</w:t>
      </w:r>
    </w:p>
    <w:p w:rsidR="00720BB8" w:rsidRDefault="00720BB8" w:rsidP="00A215F7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>
        <w:rPr>
          <w:rFonts w:ascii="Calibri" w:hAnsi="Calibri"/>
          <w:sz w:val="22"/>
          <w:szCs w:val="18"/>
        </w:rPr>
        <w:t>GCE Credit by Examination, ARC &amp; David McDonald</w:t>
      </w:r>
      <w:r w:rsidRPr="00953AEF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20"/>
        </w:rPr>
        <w:t>(C/D</w:t>
      </w:r>
      <w:r w:rsidRPr="00953AEF">
        <w:rPr>
          <w:rFonts w:ascii="Calibri" w:hAnsi="Calibri"/>
          <w:sz w:val="22"/>
          <w:szCs w:val="20"/>
        </w:rPr>
        <w:t>)</w:t>
      </w:r>
    </w:p>
    <w:p w:rsidR="00720BB8" w:rsidRDefault="00720BB8" w:rsidP="00336F0E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Proposal:  Gen Ed/LACC Report &amp; ARC/Committee on Committees </w:t>
      </w:r>
    </w:p>
    <w:p w:rsidR="00720BB8" w:rsidRPr="00953AEF" w:rsidRDefault="00720BB8" w:rsidP="003A0C8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Amendments (E-H)</w:t>
      </w:r>
    </w:p>
    <w:p w:rsidR="00720BB8" w:rsidRDefault="00720BB8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720BB8" w:rsidRPr="0012120D" w:rsidRDefault="00720BB8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720BB8" w:rsidRDefault="00720BB8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None.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720BB8" w:rsidRPr="00DD10E7" w:rsidRDefault="00720BB8" w:rsidP="003A0C8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Joint Committee on Faculty Evaluation, Cat McGrew, Chair (Docs. I-K)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 xml:space="preserve">INFORMATIONAL PRESENTATIONS </w:t>
      </w:r>
    </w:p>
    <w:p w:rsidR="00720BB8" w:rsidRDefault="00720BB8" w:rsidP="00BC7C3B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Update, Textbook Rental Program, David McDonald</w:t>
      </w:r>
    </w:p>
    <w:p w:rsidR="00720BB8" w:rsidRPr="00EF42DA" w:rsidRDefault="00720BB8" w:rsidP="00BC7C3B">
      <w:pPr>
        <w:ind w:left="720"/>
        <w:rPr>
          <w:rFonts w:ascii="Calibri" w:hAnsi="Calibri"/>
          <w:sz w:val="22"/>
          <w:szCs w:val="20"/>
        </w:rPr>
      </w:pPr>
    </w:p>
    <w:p w:rsidR="00720BB8" w:rsidRDefault="00720BB8" w:rsidP="006A78C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GLORIOUS ADJOURNMENT</w:t>
      </w:r>
    </w:p>
    <w:sectPr w:rsidR="00720BB8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22151"/>
    <w:rsid w:val="00061F74"/>
    <w:rsid w:val="000732CA"/>
    <w:rsid w:val="00080A1A"/>
    <w:rsid w:val="00081508"/>
    <w:rsid w:val="000C0D4F"/>
    <w:rsid w:val="000C49BA"/>
    <w:rsid w:val="000D041E"/>
    <w:rsid w:val="000F76BC"/>
    <w:rsid w:val="0012120D"/>
    <w:rsid w:val="00134240"/>
    <w:rsid w:val="00140042"/>
    <w:rsid w:val="00140C5F"/>
    <w:rsid w:val="001A003A"/>
    <w:rsid w:val="001A321D"/>
    <w:rsid w:val="001A4003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865"/>
    <w:rsid w:val="003959DC"/>
    <w:rsid w:val="0039604B"/>
    <w:rsid w:val="003A0C82"/>
    <w:rsid w:val="003A13A9"/>
    <w:rsid w:val="003D181B"/>
    <w:rsid w:val="003E4BF1"/>
    <w:rsid w:val="004125B1"/>
    <w:rsid w:val="00460A9D"/>
    <w:rsid w:val="00481A0A"/>
    <w:rsid w:val="0049787C"/>
    <w:rsid w:val="004C227F"/>
    <w:rsid w:val="004E67A0"/>
    <w:rsid w:val="004F073E"/>
    <w:rsid w:val="0051710B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A91"/>
    <w:rsid w:val="006A78CD"/>
    <w:rsid w:val="006D37A0"/>
    <w:rsid w:val="006E7801"/>
    <w:rsid w:val="006F6598"/>
    <w:rsid w:val="007103DB"/>
    <w:rsid w:val="00720BB8"/>
    <w:rsid w:val="00731432"/>
    <w:rsid w:val="00756341"/>
    <w:rsid w:val="00773B6C"/>
    <w:rsid w:val="00790C2D"/>
    <w:rsid w:val="007972C8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766C0"/>
    <w:rsid w:val="00885EC3"/>
    <w:rsid w:val="008A2DF1"/>
    <w:rsid w:val="008A5537"/>
    <w:rsid w:val="008B1D29"/>
    <w:rsid w:val="008B49F9"/>
    <w:rsid w:val="008E30D6"/>
    <w:rsid w:val="008F4058"/>
    <w:rsid w:val="008F4F2F"/>
    <w:rsid w:val="00907703"/>
    <w:rsid w:val="009120BF"/>
    <w:rsid w:val="00914961"/>
    <w:rsid w:val="00923B28"/>
    <w:rsid w:val="009254CF"/>
    <w:rsid w:val="00953AEF"/>
    <w:rsid w:val="009746F1"/>
    <w:rsid w:val="0097491F"/>
    <w:rsid w:val="00983C06"/>
    <w:rsid w:val="009A311B"/>
    <w:rsid w:val="009A43F4"/>
    <w:rsid w:val="009B4DFF"/>
    <w:rsid w:val="009E302E"/>
    <w:rsid w:val="00A03064"/>
    <w:rsid w:val="00A215F7"/>
    <w:rsid w:val="00A25508"/>
    <w:rsid w:val="00A4626B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71E0"/>
    <w:rsid w:val="00B35695"/>
    <w:rsid w:val="00B51B12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3227C"/>
    <w:rsid w:val="00C57EA0"/>
    <w:rsid w:val="00C673AB"/>
    <w:rsid w:val="00C82835"/>
    <w:rsid w:val="00C95A17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84E7F"/>
    <w:rsid w:val="00DC7BAA"/>
    <w:rsid w:val="00DD10E7"/>
    <w:rsid w:val="00DD6996"/>
    <w:rsid w:val="00DF7ADB"/>
    <w:rsid w:val="00E121B3"/>
    <w:rsid w:val="00E3318B"/>
    <w:rsid w:val="00E44F01"/>
    <w:rsid w:val="00E508C0"/>
    <w:rsid w:val="00E520AA"/>
    <w:rsid w:val="00E62AD5"/>
    <w:rsid w:val="00E76704"/>
    <w:rsid w:val="00E8266C"/>
    <w:rsid w:val="00E85EBE"/>
    <w:rsid w:val="00EF42DA"/>
    <w:rsid w:val="00EF72AD"/>
    <w:rsid w:val="00F067DE"/>
    <w:rsid w:val="00F155BD"/>
    <w:rsid w:val="00F34E59"/>
    <w:rsid w:val="00F47780"/>
    <w:rsid w:val="00F53F33"/>
    <w:rsid w:val="00F67A92"/>
    <w:rsid w:val="00FB02CD"/>
    <w:rsid w:val="00FB518A"/>
    <w:rsid w:val="00FE5802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233</Words>
  <Characters>1333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2</cp:revision>
  <cp:lastPrinted>2011-02-22T20:28:00Z</cp:lastPrinted>
  <dcterms:created xsi:type="dcterms:W3CDTF">2011-05-06T06:46:00Z</dcterms:created>
  <dcterms:modified xsi:type="dcterms:W3CDTF">2011-05-06T06:46:00Z</dcterms:modified>
</cp:coreProperties>
</file>