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Pr="00483E4B" w:rsidRDefault="00CA7CE4" w:rsidP="00483E4B">
      <w:pPr>
        <w:pStyle w:val="Heading2"/>
        <w:jc w:val="center"/>
        <w:rPr>
          <w:u w:val="none"/>
        </w:rPr>
      </w:pPr>
      <w:r>
        <w:rPr>
          <w:noProof/>
          <w:u w:val="none"/>
          <w:lang w:val="en-US"/>
        </w:rPr>
        <w:drawing>
          <wp:inline distT="0" distB="0" distL="0" distR="0">
            <wp:extent cx="4229100" cy="742950"/>
            <wp:effectExtent l="19050" t="0" r="0" b="0"/>
            <wp:docPr id="1" name="il_fi" descr="http://www.mathjobs.org/jobs?groupimg-551-0-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jobs.org/jobs?groupimg-551-0-1-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DA" w:rsidRPr="003C7415" w:rsidRDefault="00006BDA" w:rsidP="00483E4B">
      <w:pPr>
        <w:pStyle w:val="Heading2"/>
        <w:jc w:val="center"/>
        <w:rPr>
          <w:rFonts w:ascii="Felix Titling" w:hAnsi="Felix Titling"/>
          <w:u w:val="none"/>
        </w:rPr>
      </w:pPr>
      <w:r w:rsidRPr="003C7415">
        <w:rPr>
          <w:rFonts w:ascii="Felix Titling" w:hAnsi="Felix Titling"/>
          <w:u w:val="none"/>
        </w:rPr>
        <w:t xml:space="preserve">Telephone Templates </w:t>
      </w:r>
    </w:p>
    <w:p w:rsidR="00006BDA" w:rsidRPr="003C7415" w:rsidRDefault="00006BDA" w:rsidP="003C7415">
      <w:pPr>
        <w:jc w:val="center"/>
        <w:rPr>
          <w:rFonts w:ascii="Felix Titling" w:hAnsi="Felix Titling"/>
        </w:rPr>
      </w:pPr>
      <w:r w:rsidRPr="003C7415">
        <w:rPr>
          <w:rFonts w:ascii="Felix Titling" w:hAnsi="Felix Titling"/>
        </w:rPr>
        <w:t>Questions Contact Telecom: 88010</w:t>
      </w:r>
    </w:p>
    <w:p w:rsidR="00006BDA" w:rsidRDefault="00006BDA">
      <w:pPr>
        <w:pStyle w:val="Heading2"/>
      </w:pPr>
    </w:p>
    <w:p w:rsidR="00006BDA" w:rsidRDefault="00006BDA">
      <w:pPr>
        <w:pStyle w:val="Heading2"/>
      </w:pPr>
      <w:r>
        <w:t>6424 Unit</w:t>
      </w:r>
    </w:p>
    <w:p w:rsidR="00006BDA" w:rsidRPr="00483E4B" w:rsidRDefault="00006BDA" w:rsidP="003C7415">
      <w:pPr>
        <w:ind w:left="0"/>
      </w:pPr>
    </w:p>
    <w:p w:rsidR="00006BDA" w:rsidRDefault="00006BDA" w:rsidP="003C7415">
      <w:pPr>
        <w:pStyle w:val="Label1"/>
        <w:ind w:left="0"/>
        <w:rPr>
          <w:b/>
        </w:rPr>
        <w:sectPr w:rsidR="00006BDA">
          <w:footerReference w:type="default" r:id="rId9"/>
          <w:type w:val="nextColumn"/>
          <w:pgSz w:w="12242" w:h="15842" w:code="1"/>
          <w:pgMar w:top="680" w:right="851" w:bottom="680" w:left="851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</w:tblGrid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A33916" w:rsidP="00A33916">
            <w:pPr>
              <w:pStyle w:val="Label1"/>
            </w:pPr>
            <w:r>
              <w:rPr>
                <w:b/>
              </w:rPr>
              <w:lastRenderedPageBreak/>
              <w:t>TEL#</w:t>
            </w:r>
            <w:r w:rsidR="00C71505">
              <w:rPr>
                <w:b/>
              </w:rPr>
              <w:t xml:space="preserve"> 1-2345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A33916" w:rsidP="00E011E1">
            <w:pPr>
              <w:pStyle w:val="Label1"/>
            </w:pPr>
            <w:r>
              <w:t>A</w:t>
            </w:r>
            <w:r w:rsidR="00C71505">
              <w:t xml:space="preserve"> 1-2345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E011E1">
            <w:pPr>
              <w:pStyle w:val="Label1"/>
            </w:pPr>
            <w:r>
              <w:t>B</w:t>
            </w:r>
            <w:r w:rsidR="00C71505">
              <w:t xml:space="preserve"> 1-2345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E011E1">
            <w:pPr>
              <w:pStyle w:val="Label1"/>
            </w:pPr>
            <w:r>
              <w:t xml:space="preserve">C  </w:t>
            </w:r>
            <w:r w:rsidR="00C71505">
              <w:t>1-2345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E011E1">
            <w:pPr>
              <w:pStyle w:val="Label1"/>
            </w:pPr>
            <w:r>
              <w:t>D</w:t>
            </w:r>
            <w:r w:rsidR="00C71505">
              <w:t xml:space="preserve"> Send Calls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>
            <w:pPr>
              <w:pStyle w:val="Label1"/>
            </w:pPr>
            <w:r>
              <w:t xml:space="preserve">E 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>
            <w:pPr>
              <w:pStyle w:val="Label1"/>
            </w:pPr>
            <w:r>
              <w:t xml:space="preserve">F </w:t>
            </w: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G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H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</w:tbl>
    <w:p w:rsidR="00006BDA" w:rsidRDefault="00006BDA"/>
    <w:p w:rsidR="00006BDA" w:rsidRDefault="00006BDA" w:rsidP="003C7415">
      <w:pPr>
        <w:ind w:left="0"/>
      </w:pPr>
      <w:r>
        <w:br w:type="column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</w:tblGrid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br w:type="column"/>
            </w:r>
            <w:r>
              <w:br w:type="column"/>
              <w:t xml:space="preserve">I    </w:t>
            </w:r>
          </w:p>
          <w:p w:rsidR="00006BDA" w:rsidRDefault="00006BDA">
            <w:pPr>
              <w:pStyle w:val="Label1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J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K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L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M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N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O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P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Q    </w:t>
            </w:r>
          </w:p>
          <w:p w:rsidR="00006BDA" w:rsidRDefault="00006BDA" w:rsidP="00434FBC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R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S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T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U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V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W    </w:t>
            </w:r>
          </w:p>
          <w:p w:rsidR="00006BDA" w:rsidRDefault="00006BDA" w:rsidP="009C6C51">
            <w:pPr>
              <w:pStyle w:val="Label1"/>
              <w:jc w:val="center"/>
            </w:pPr>
          </w:p>
        </w:tc>
      </w:tr>
      <w:tr w:rsidR="00006BDA">
        <w:trPr>
          <w:cantSplit/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BDA" w:rsidRDefault="00006BDA" w:rsidP="00483E4B">
            <w:pPr>
              <w:pStyle w:val="Label1"/>
            </w:pPr>
            <w:r>
              <w:t xml:space="preserve">X   </w:t>
            </w:r>
          </w:p>
          <w:p w:rsidR="00006BDA" w:rsidRDefault="00006BDA">
            <w:pPr>
              <w:pStyle w:val="Label1"/>
            </w:pPr>
          </w:p>
        </w:tc>
      </w:tr>
    </w:tbl>
    <w:p w:rsidR="00006BDA" w:rsidRDefault="00006BDA" w:rsidP="00190682">
      <w:pPr>
        <w:overflowPunct/>
        <w:autoSpaceDE/>
        <w:autoSpaceDN/>
        <w:adjustRightInd/>
        <w:spacing w:after="0"/>
        <w:ind w:left="0" w:right="0"/>
        <w:textAlignment w:val="auto"/>
        <w:sectPr w:rsidR="00006BDA">
          <w:type w:val="continuous"/>
          <w:pgSz w:w="12242" w:h="15842" w:code="1"/>
          <w:pgMar w:top="680" w:right="851" w:bottom="680" w:left="851" w:header="720" w:footer="720" w:gutter="0"/>
          <w:cols w:num="2" w:space="720"/>
        </w:sectPr>
      </w:pPr>
    </w:p>
    <w:p w:rsidR="00006BDA" w:rsidRDefault="00006BDA">
      <w:pPr>
        <w:pStyle w:val="Heading2"/>
      </w:pPr>
      <w:r>
        <w:lastRenderedPageBreak/>
        <w:t>6416 Unit</w:t>
      </w:r>
    </w:p>
    <w:p w:rsidR="00B82D07" w:rsidRDefault="00B82D07" w:rsidP="00B82D07"/>
    <w:tbl>
      <w:tblPr>
        <w:tblpPr w:leftFromText="180" w:rightFromText="180" w:vertAnchor="text" w:horzAnchor="page" w:tblpX="1548" w:tblpY="199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396"/>
      </w:tblGrid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rPr>
                <w:b/>
              </w:rPr>
              <w:t>TEL# 1-2345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A 1-2345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B 1-2345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C  1-2345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D Send Calls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E 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F 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G    </w:t>
            </w:r>
          </w:p>
          <w:p w:rsidR="00B82D07" w:rsidRDefault="00B82D07" w:rsidP="00B82D07">
            <w:pPr>
              <w:pStyle w:val="Label1"/>
              <w:jc w:val="center"/>
            </w:pPr>
          </w:p>
        </w:tc>
      </w:tr>
      <w:tr w:rsidR="00B82D07" w:rsidTr="00B82D07">
        <w:trPr>
          <w:cantSplit/>
          <w:trHeight w:hRule="exact" w:val="645"/>
        </w:trPr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H   </w:t>
            </w:r>
          </w:p>
          <w:p w:rsidR="00B82D07" w:rsidRDefault="00B82D07" w:rsidP="00B82D07">
            <w:pPr>
              <w:pStyle w:val="Label1"/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67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537"/>
      </w:tblGrid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Pr="00B82D07" w:rsidRDefault="00B82D07" w:rsidP="00B82D07">
            <w:pPr>
              <w:pStyle w:val="Label1"/>
            </w:pP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I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J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K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L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M 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>N</w:t>
            </w: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</w:pPr>
            <w:r>
              <w:t xml:space="preserve">O   </w:t>
            </w:r>
          </w:p>
          <w:p w:rsidR="00B82D07" w:rsidRDefault="00B82D07" w:rsidP="00B82D07">
            <w:pPr>
              <w:pStyle w:val="Label1"/>
              <w:jc w:val="center"/>
            </w:pPr>
          </w:p>
        </w:tc>
      </w:tr>
      <w:tr w:rsidR="00B82D07" w:rsidTr="00B82D07">
        <w:trPr>
          <w:cantSplit/>
          <w:trHeight w:hRule="exact" w:val="645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2D07" w:rsidRDefault="00B82D07" w:rsidP="00B82D07">
            <w:pPr>
              <w:pStyle w:val="Label1"/>
              <w:ind w:left="0"/>
            </w:pPr>
            <w:r>
              <w:t>P</w:t>
            </w:r>
          </w:p>
          <w:p w:rsidR="00B82D07" w:rsidRDefault="00B82D07" w:rsidP="00B82D07">
            <w:pPr>
              <w:pStyle w:val="Label1"/>
              <w:jc w:val="center"/>
            </w:pPr>
          </w:p>
        </w:tc>
      </w:tr>
    </w:tbl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Default="00B82D07" w:rsidP="00B82D07"/>
    <w:p w:rsidR="00B82D07" w:rsidRPr="00B82D07" w:rsidRDefault="00B82D07" w:rsidP="00B82D07"/>
    <w:p w:rsidR="00B82D07" w:rsidRDefault="00B82D07" w:rsidP="00B119A7">
      <w:pPr>
        <w:pStyle w:val="Heading2"/>
      </w:pPr>
    </w:p>
    <w:p w:rsidR="00B82D07" w:rsidRDefault="00B82D07" w:rsidP="00B119A7">
      <w:pPr>
        <w:pStyle w:val="Heading2"/>
      </w:pPr>
    </w:p>
    <w:p w:rsidR="00B82D07" w:rsidRDefault="00B82D07" w:rsidP="00B119A7">
      <w:pPr>
        <w:pStyle w:val="Heading2"/>
      </w:pPr>
    </w:p>
    <w:p w:rsidR="00B82D07" w:rsidRDefault="00B82D07" w:rsidP="00B119A7">
      <w:pPr>
        <w:pStyle w:val="Heading2"/>
      </w:pPr>
    </w:p>
    <w:p w:rsidR="00B82D07" w:rsidRDefault="00B82D07" w:rsidP="00B119A7">
      <w:pPr>
        <w:pStyle w:val="Heading2"/>
      </w:pPr>
    </w:p>
    <w:p w:rsidR="00B119A7" w:rsidRDefault="00B119A7" w:rsidP="00B119A7">
      <w:pPr>
        <w:pStyle w:val="Heading2"/>
      </w:pPr>
      <w:r>
        <w:t>6220 / 6221 Unit</w:t>
      </w:r>
    </w:p>
    <w:p w:rsidR="00B119A7" w:rsidRDefault="00B119A7" w:rsidP="003C7415">
      <w:pPr>
        <w:ind w:left="0"/>
        <w:jc w:val="both"/>
      </w:pPr>
    </w:p>
    <w:p w:rsidR="00B119A7" w:rsidRDefault="00B119A7" w:rsidP="003C7415">
      <w:pPr>
        <w:ind w:left="0"/>
        <w:jc w:val="both"/>
      </w:pPr>
    </w:p>
    <w:tbl>
      <w:tblPr>
        <w:tblpPr w:leftFromText="180" w:rightFromText="180" w:vertAnchor="page" w:horzAnchor="page" w:tblpX="1366" w:tblpY="9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385"/>
      </w:tblGrid>
      <w:tr w:rsidR="00B82D07" w:rsidTr="006A19CF">
        <w:trPr>
          <w:trHeight w:val="598"/>
        </w:trPr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</w:tr>
      <w:tr w:rsidR="00B82D07" w:rsidTr="006A19CF">
        <w:trPr>
          <w:trHeight w:val="598"/>
        </w:trPr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</w:tr>
      <w:tr w:rsidR="00B82D07" w:rsidTr="006A19CF">
        <w:trPr>
          <w:trHeight w:val="598"/>
        </w:trPr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</w:tr>
      <w:tr w:rsidR="00B82D07" w:rsidTr="006A19CF">
        <w:trPr>
          <w:trHeight w:val="598"/>
        </w:trPr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</w:tr>
      <w:tr w:rsidR="00B82D07" w:rsidTr="006A19CF">
        <w:trPr>
          <w:trHeight w:val="598"/>
        </w:trPr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  <w:tc>
          <w:tcPr>
            <w:tcW w:w="1385" w:type="dxa"/>
          </w:tcPr>
          <w:p w:rsidR="00B82D07" w:rsidRDefault="00B82D07" w:rsidP="00B82D07">
            <w:pPr>
              <w:ind w:left="0"/>
              <w:jc w:val="both"/>
            </w:pPr>
          </w:p>
        </w:tc>
      </w:tr>
      <w:tr w:rsidR="00B82D07" w:rsidTr="006A19CF">
        <w:trPr>
          <w:trHeight w:val="598"/>
        </w:trPr>
        <w:tc>
          <w:tcPr>
            <w:tcW w:w="1385" w:type="dxa"/>
          </w:tcPr>
          <w:p w:rsidR="00B82D07" w:rsidRPr="00FC3974" w:rsidRDefault="00FC3974" w:rsidP="00B82D07">
            <w:pPr>
              <w:ind w:lef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program</w:t>
            </w:r>
          </w:p>
        </w:tc>
        <w:tc>
          <w:tcPr>
            <w:tcW w:w="1385" w:type="dxa"/>
          </w:tcPr>
          <w:p w:rsidR="00B82D07" w:rsidRPr="00FC3974" w:rsidRDefault="00FC3974" w:rsidP="00FC3974">
            <w:pPr>
              <w:ind w:left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pause</w:t>
            </w:r>
          </w:p>
        </w:tc>
      </w:tr>
    </w:tbl>
    <w:p w:rsidR="00006BDA" w:rsidRDefault="00006BDA" w:rsidP="003C7415">
      <w:pPr>
        <w:pStyle w:val="Heading2"/>
        <w:ind w:left="0"/>
      </w:pPr>
    </w:p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Default="00FC3974" w:rsidP="00FC3974"/>
    <w:p w:rsidR="00FC3974" w:rsidRPr="00FC3974" w:rsidRDefault="00FC3974" w:rsidP="00FC3974">
      <w:pPr>
        <w:pStyle w:val="ListParagraph"/>
        <w:ind w:left="777"/>
        <w:rPr>
          <w:b/>
        </w:rPr>
      </w:pPr>
      <w:r w:rsidRPr="00FC3974">
        <w:rPr>
          <w:b/>
        </w:rPr>
        <w:t xml:space="preserve">To program 6221 speed dial buttons </w:t>
      </w:r>
    </w:p>
    <w:p w:rsidR="00FC3974" w:rsidRDefault="00FC3974" w:rsidP="00FC3974">
      <w:pPr>
        <w:pStyle w:val="ListParagraph"/>
        <w:numPr>
          <w:ilvl w:val="0"/>
          <w:numId w:val="2"/>
        </w:numPr>
      </w:pPr>
      <w:r>
        <w:t xml:space="preserve">Press the lower left </w:t>
      </w:r>
      <w:r w:rsidRPr="00FC3974">
        <w:rPr>
          <w:i/>
        </w:rPr>
        <w:t>program</w:t>
      </w:r>
      <w:r>
        <w:t xml:space="preserve"> button </w:t>
      </w:r>
    </w:p>
    <w:p w:rsidR="00FC3974" w:rsidRDefault="00FC3974" w:rsidP="00FC3974">
      <w:pPr>
        <w:pStyle w:val="ListParagraph"/>
        <w:numPr>
          <w:ilvl w:val="0"/>
          <w:numId w:val="2"/>
        </w:numPr>
      </w:pPr>
      <w:r>
        <w:t xml:space="preserve">Press the speed dial button you wish to program  </w:t>
      </w:r>
    </w:p>
    <w:p w:rsidR="00FC3974" w:rsidRDefault="00FC3974" w:rsidP="00FC3974">
      <w:pPr>
        <w:pStyle w:val="ListParagraph"/>
        <w:numPr>
          <w:ilvl w:val="0"/>
          <w:numId w:val="2"/>
        </w:numPr>
      </w:pPr>
      <w:r>
        <w:t xml:space="preserve">Enter the phone number or extension to save </w:t>
      </w:r>
    </w:p>
    <w:p w:rsidR="00FC3974" w:rsidRPr="00FC3974" w:rsidRDefault="00FC3974" w:rsidP="00FC3974">
      <w:pPr>
        <w:pStyle w:val="ListParagraph"/>
        <w:numPr>
          <w:ilvl w:val="0"/>
          <w:numId w:val="2"/>
        </w:numPr>
      </w:pPr>
      <w:r>
        <w:t xml:space="preserve">Press the </w:t>
      </w:r>
      <w:r w:rsidRPr="00FC3974">
        <w:rPr>
          <w:i/>
        </w:rPr>
        <w:t>program</w:t>
      </w:r>
      <w:r>
        <w:t xml:space="preserve"> button</w:t>
      </w:r>
    </w:p>
    <w:sectPr w:rsidR="00FC3974" w:rsidRPr="00FC3974" w:rsidSect="00104026">
      <w:pgSz w:w="11907" w:h="16840" w:code="9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A9" w:rsidRDefault="00E611A9">
      <w:r>
        <w:separator/>
      </w:r>
    </w:p>
  </w:endnote>
  <w:endnote w:type="continuationSeparator" w:id="0">
    <w:p w:rsidR="00E611A9" w:rsidRDefault="00E6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A7" w:rsidRDefault="00B119A7">
    <w:pPr>
      <w:pStyle w:val="Footer"/>
    </w:pPr>
  </w:p>
  <w:p w:rsidR="00B119A7" w:rsidRDefault="00B119A7">
    <w:pPr>
      <w:pStyle w:val="Footer"/>
      <w:tabs>
        <w:tab w:val="clear" w:pos="4153"/>
        <w:tab w:val="clear" w:pos="8306"/>
        <w:tab w:val="center" w:pos="4820"/>
        <w:tab w:val="right" w:pos="102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A9" w:rsidRDefault="00E611A9">
      <w:r>
        <w:separator/>
      </w:r>
    </w:p>
  </w:footnote>
  <w:footnote w:type="continuationSeparator" w:id="0">
    <w:p w:rsidR="00E611A9" w:rsidRDefault="00E6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A77"/>
    <w:multiLevelType w:val="hybridMultilevel"/>
    <w:tmpl w:val="D99A907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FD6302A"/>
    <w:multiLevelType w:val="hybridMultilevel"/>
    <w:tmpl w:val="E200B2D2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694E"/>
    <w:rsid w:val="00006BDA"/>
    <w:rsid w:val="00015DE7"/>
    <w:rsid w:val="00077FCA"/>
    <w:rsid w:val="0008471B"/>
    <w:rsid w:val="000B0269"/>
    <w:rsid w:val="00104026"/>
    <w:rsid w:val="00190682"/>
    <w:rsid w:val="00216935"/>
    <w:rsid w:val="00282696"/>
    <w:rsid w:val="002A51DE"/>
    <w:rsid w:val="00316EC8"/>
    <w:rsid w:val="0036630A"/>
    <w:rsid w:val="003C7415"/>
    <w:rsid w:val="003D4CAB"/>
    <w:rsid w:val="00413DDB"/>
    <w:rsid w:val="00434FBC"/>
    <w:rsid w:val="00483E4B"/>
    <w:rsid w:val="004D6486"/>
    <w:rsid w:val="004E687F"/>
    <w:rsid w:val="00513C69"/>
    <w:rsid w:val="005308A3"/>
    <w:rsid w:val="005612CE"/>
    <w:rsid w:val="005D28E4"/>
    <w:rsid w:val="006A19CF"/>
    <w:rsid w:val="007A5CB0"/>
    <w:rsid w:val="007B7D66"/>
    <w:rsid w:val="008A2F12"/>
    <w:rsid w:val="008C3B42"/>
    <w:rsid w:val="00943998"/>
    <w:rsid w:val="009742AA"/>
    <w:rsid w:val="009C6C51"/>
    <w:rsid w:val="00A33916"/>
    <w:rsid w:val="00A62E95"/>
    <w:rsid w:val="00A66941"/>
    <w:rsid w:val="00B04E52"/>
    <w:rsid w:val="00B119A7"/>
    <w:rsid w:val="00B82D07"/>
    <w:rsid w:val="00BA694E"/>
    <w:rsid w:val="00C012EF"/>
    <w:rsid w:val="00C04730"/>
    <w:rsid w:val="00C1523E"/>
    <w:rsid w:val="00C71505"/>
    <w:rsid w:val="00CA7CE4"/>
    <w:rsid w:val="00E011E1"/>
    <w:rsid w:val="00E611A9"/>
    <w:rsid w:val="00F21011"/>
    <w:rsid w:val="00F37D75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26"/>
    <w:pPr>
      <w:overflowPunct w:val="0"/>
      <w:autoSpaceDE w:val="0"/>
      <w:autoSpaceDN w:val="0"/>
      <w:adjustRightInd w:val="0"/>
      <w:spacing w:after="120"/>
      <w:ind w:left="57" w:right="57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026"/>
    <w:pPr>
      <w:spacing w:before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026"/>
    <w:pPr>
      <w:spacing w:before="120" w:after="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8A3"/>
    <w:rPr>
      <w:rFonts w:ascii="Cambria" w:eastAsia="PMingLiU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08A3"/>
    <w:rPr>
      <w:rFonts w:ascii="Cambria" w:eastAsia="PMingLiU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EndnoteText1">
    <w:name w:val="Endnote Text1"/>
    <w:basedOn w:val="Normal"/>
    <w:uiPriority w:val="99"/>
    <w:rsid w:val="00104026"/>
    <w:rPr>
      <w:sz w:val="20"/>
    </w:rPr>
  </w:style>
  <w:style w:type="paragraph" w:customStyle="1" w:styleId="Label1">
    <w:name w:val="Label1"/>
    <w:basedOn w:val="Normal"/>
    <w:uiPriority w:val="99"/>
    <w:rsid w:val="00104026"/>
    <w:pPr>
      <w:spacing w:before="140" w:after="0"/>
    </w:pPr>
    <w:rPr>
      <w:sz w:val="16"/>
    </w:rPr>
  </w:style>
  <w:style w:type="paragraph" w:customStyle="1" w:styleId="Label2">
    <w:name w:val="Label2"/>
    <w:basedOn w:val="Label1"/>
    <w:uiPriority w:val="99"/>
    <w:rsid w:val="00104026"/>
    <w:pPr>
      <w:spacing w:before="40"/>
    </w:pPr>
    <w:rPr>
      <w:sz w:val="14"/>
    </w:rPr>
  </w:style>
  <w:style w:type="paragraph" w:customStyle="1" w:styleId="DTLabel">
    <w:name w:val="DTLabel"/>
    <w:basedOn w:val="Label1"/>
    <w:uiPriority w:val="99"/>
    <w:rsid w:val="00104026"/>
    <w:pPr>
      <w:spacing w:before="80"/>
      <w:ind w:left="85" w:right="85"/>
    </w:pPr>
  </w:style>
  <w:style w:type="paragraph" w:customStyle="1" w:styleId="DTLabel2">
    <w:name w:val="DTLabel2"/>
    <w:basedOn w:val="DTLabel"/>
    <w:uiPriority w:val="99"/>
    <w:rsid w:val="00104026"/>
    <w:pPr>
      <w:spacing w:before="0"/>
    </w:pPr>
    <w:rPr>
      <w:sz w:val="15"/>
    </w:rPr>
  </w:style>
  <w:style w:type="paragraph" w:customStyle="1" w:styleId="LabelEXT">
    <w:name w:val="LabelEXT"/>
    <w:basedOn w:val="Label1"/>
    <w:uiPriority w:val="99"/>
    <w:rsid w:val="00104026"/>
    <w:pPr>
      <w:overflowPunct/>
      <w:autoSpaceDE/>
      <w:autoSpaceDN/>
      <w:adjustRightInd/>
      <w:spacing w:before="120" w:after="120"/>
      <w:textAlignment w:val="auto"/>
    </w:pPr>
    <w:rPr>
      <w:b/>
    </w:rPr>
  </w:style>
  <w:style w:type="paragraph" w:styleId="Header">
    <w:name w:val="header"/>
    <w:basedOn w:val="Normal"/>
    <w:link w:val="HeaderChar"/>
    <w:uiPriority w:val="99"/>
    <w:rsid w:val="001040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8A3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1040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E4B"/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483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E4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locked/>
    <w:rsid w:val="00B11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andy.DVX\LOCALS~1\Temp\Temporary%20Directory%201%20for%20dss_key_label_template%5b1%5d.zip\dss_key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7C97-955D-42AB-A0CE-A681366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dss_key_a4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Western Oregon University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2</cp:revision>
  <cp:lastPrinted>2013-01-11T21:41:00Z</cp:lastPrinted>
  <dcterms:created xsi:type="dcterms:W3CDTF">2014-07-23T19:01:00Z</dcterms:created>
  <dcterms:modified xsi:type="dcterms:W3CDTF">2014-07-23T19:01:00Z</dcterms:modified>
</cp:coreProperties>
</file>